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A9E9C" w14:textId="77777777" w:rsidR="00A217E7" w:rsidRPr="00FD15AD" w:rsidRDefault="002E7ABE" w:rsidP="00324B49">
      <w:pPr>
        <w:ind w:right="68"/>
        <w:rPr>
          <w:rFonts w:asciiTheme="minorHAnsi" w:hAnsiTheme="minorHAnsi" w:cs="Tahoma"/>
          <w:sz w:val="40"/>
          <w:szCs w:val="40"/>
        </w:rPr>
      </w:pPr>
      <w:r w:rsidRPr="00FD15AD">
        <w:rPr>
          <w:rFonts w:asciiTheme="minorHAnsi" w:hAnsiTheme="minorHAnsi" w:cs="Tahoma"/>
          <w:sz w:val="40"/>
          <w:szCs w:val="40"/>
        </w:rPr>
        <w:t>Employment Application Form</w:t>
      </w:r>
    </w:p>
    <w:p w14:paraId="7F23B483" w14:textId="77777777" w:rsidR="00A10F70" w:rsidRPr="00FD15AD" w:rsidRDefault="00A10F70" w:rsidP="00324B49">
      <w:pPr>
        <w:ind w:right="68"/>
        <w:rPr>
          <w:rFonts w:asciiTheme="minorHAnsi" w:hAnsiTheme="minorHAnsi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A10F70" w:rsidRPr="00FD15AD" w14:paraId="07D93C2C" w14:textId="77777777" w:rsidTr="00096E78">
        <w:trPr>
          <w:trHeight w:val="591"/>
        </w:trPr>
        <w:tc>
          <w:tcPr>
            <w:tcW w:w="3369" w:type="dxa"/>
          </w:tcPr>
          <w:p w14:paraId="17D110BC" w14:textId="77777777" w:rsidR="00A10F70" w:rsidRPr="00FD15AD" w:rsidRDefault="00A10F70" w:rsidP="00324B49">
            <w:pPr>
              <w:ind w:right="68"/>
              <w:rPr>
                <w:rFonts w:asciiTheme="minorHAnsi" w:hAnsiTheme="minorHAnsi" w:cs="Tahoma"/>
                <w:sz w:val="28"/>
                <w:szCs w:val="28"/>
              </w:rPr>
            </w:pPr>
            <w:r w:rsidRPr="00FD15AD">
              <w:rPr>
                <w:rFonts w:asciiTheme="minorHAnsi" w:hAnsiTheme="minorHAnsi" w:cs="Tahoma"/>
                <w:sz w:val="28"/>
                <w:szCs w:val="28"/>
              </w:rPr>
              <w:t>Position Applied for:</w:t>
            </w:r>
          </w:p>
        </w:tc>
        <w:tc>
          <w:tcPr>
            <w:tcW w:w="6485" w:type="dxa"/>
          </w:tcPr>
          <w:p w14:paraId="4A7BBB9C" w14:textId="77777777" w:rsidR="00A10F70" w:rsidRPr="00FD15AD" w:rsidRDefault="00A10F70" w:rsidP="00324B49">
            <w:pPr>
              <w:ind w:right="68"/>
              <w:rPr>
                <w:rFonts w:asciiTheme="minorHAnsi" w:hAnsiTheme="minorHAnsi" w:cs="Tahoma"/>
                <w:sz w:val="22"/>
              </w:rPr>
            </w:pPr>
          </w:p>
        </w:tc>
      </w:tr>
      <w:tr w:rsidR="00A10F70" w:rsidRPr="00FD15AD" w14:paraId="360C65A6" w14:textId="77777777" w:rsidTr="00A10F70">
        <w:tc>
          <w:tcPr>
            <w:tcW w:w="3369" w:type="dxa"/>
          </w:tcPr>
          <w:p w14:paraId="33E61810" w14:textId="77777777" w:rsidR="00A10F70" w:rsidRPr="00FD15AD" w:rsidRDefault="00A10F70" w:rsidP="00324B49">
            <w:pPr>
              <w:ind w:right="68"/>
              <w:rPr>
                <w:rFonts w:asciiTheme="minorHAnsi" w:hAnsiTheme="minorHAnsi" w:cs="Tahoma"/>
                <w:sz w:val="28"/>
                <w:szCs w:val="28"/>
              </w:rPr>
            </w:pPr>
            <w:r w:rsidRPr="00FD15AD">
              <w:rPr>
                <w:rFonts w:asciiTheme="minorHAnsi" w:hAnsiTheme="minorHAnsi" w:cs="Tahoma"/>
                <w:sz w:val="28"/>
                <w:szCs w:val="28"/>
              </w:rPr>
              <w:t>Where did you hear about this vacancy?</w:t>
            </w:r>
          </w:p>
        </w:tc>
        <w:tc>
          <w:tcPr>
            <w:tcW w:w="6485" w:type="dxa"/>
          </w:tcPr>
          <w:p w14:paraId="1D35DA82" w14:textId="77777777" w:rsidR="00A10F70" w:rsidRPr="00FD15AD" w:rsidRDefault="00A10F70" w:rsidP="00324B49">
            <w:pPr>
              <w:ind w:right="68"/>
              <w:rPr>
                <w:rFonts w:asciiTheme="minorHAnsi" w:hAnsiTheme="minorHAnsi" w:cs="Tahoma"/>
                <w:sz w:val="22"/>
              </w:rPr>
            </w:pPr>
          </w:p>
        </w:tc>
      </w:tr>
    </w:tbl>
    <w:p w14:paraId="14A46288" w14:textId="77777777" w:rsidR="00337E9A" w:rsidRPr="00FD15AD" w:rsidRDefault="00337E9A" w:rsidP="00324B49">
      <w:pPr>
        <w:ind w:right="68"/>
        <w:rPr>
          <w:rFonts w:asciiTheme="minorHAnsi" w:hAnsiTheme="minorHAnsi" w:cs="Tahoma"/>
          <w:sz w:val="22"/>
        </w:rPr>
      </w:pPr>
    </w:p>
    <w:p w14:paraId="0164AAFD" w14:textId="77777777" w:rsidR="002E7ABE" w:rsidRPr="00FD15AD" w:rsidRDefault="002E7ABE" w:rsidP="00324B49">
      <w:pPr>
        <w:spacing w:after="120"/>
        <w:ind w:right="68"/>
        <w:rPr>
          <w:rFonts w:asciiTheme="minorHAnsi" w:hAnsiTheme="minorHAnsi" w:cs="Tahoma"/>
          <w:b/>
          <w:sz w:val="28"/>
          <w:szCs w:val="28"/>
        </w:rPr>
      </w:pPr>
      <w:r w:rsidRPr="00FD15AD">
        <w:rPr>
          <w:rFonts w:asciiTheme="minorHAnsi" w:hAnsiTheme="minorHAnsi" w:cs="Tahoma"/>
          <w:b/>
          <w:sz w:val="28"/>
          <w:szCs w:val="28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476319" w:rsidRPr="00FD15AD" w14:paraId="168AF6FA" w14:textId="77777777" w:rsidTr="00476319">
        <w:tc>
          <w:tcPr>
            <w:tcW w:w="4077" w:type="dxa"/>
          </w:tcPr>
          <w:p w14:paraId="0E006C80" w14:textId="77777777" w:rsidR="00476319" w:rsidRPr="00FD15AD" w:rsidRDefault="00476319" w:rsidP="00324B49">
            <w:pPr>
              <w:spacing w:after="120"/>
              <w:ind w:right="68"/>
              <w:rPr>
                <w:rFonts w:asciiTheme="minorHAnsi" w:hAnsiTheme="minorHAnsi" w:cs="Tahoma"/>
                <w:sz w:val="28"/>
                <w:szCs w:val="28"/>
              </w:rPr>
            </w:pPr>
            <w:r w:rsidRPr="00FD15AD">
              <w:rPr>
                <w:rFonts w:asciiTheme="minorHAnsi" w:hAnsiTheme="minorHAnsi" w:cs="Tahoma"/>
                <w:sz w:val="28"/>
                <w:szCs w:val="28"/>
              </w:rPr>
              <w:t>Full Name:</w:t>
            </w:r>
          </w:p>
        </w:tc>
        <w:tc>
          <w:tcPr>
            <w:tcW w:w="5777" w:type="dxa"/>
          </w:tcPr>
          <w:p w14:paraId="414F3402" w14:textId="77777777" w:rsidR="00476319" w:rsidRPr="00FD15AD" w:rsidRDefault="00476319" w:rsidP="00324B49">
            <w:pPr>
              <w:spacing w:after="120"/>
              <w:ind w:right="68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476319" w:rsidRPr="00FD15AD" w14:paraId="1311968B" w14:textId="77777777" w:rsidTr="005D4C7A">
        <w:trPr>
          <w:trHeight w:val="888"/>
        </w:trPr>
        <w:tc>
          <w:tcPr>
            <w:tcW w:w="4077" w:type="dxa"/>
          </w:tcPr>
          <w:p w14:paraId="6C318020" w14:textId="77777777" w:rsidR="00476319" w:rsidRPr="00FD15AD" w:rsidRDefault="00816690" w:rsidP="00324B49">
            <w:pPr>
              <w:spacing w:after="120"/>
              <w:ind w:right="68"/>
              <w:rPr>
                <w:rFonts w:asciiTheme="minorHAnsi" w:hAnsiTheme="minorHAnsi" w:cs="Tahoma"/>
                <w:sz w:val="28"/>
                <w:szCs w:val="28"/>
              </w:rPr>
            </w:pPr>
            <w:r w:rsidRPr="00FD15AD">
              <w:rPr>
                <w:rFonts w:asciiTheme="minorHAnsi" w:hAnsiTheme="minorHAnsi" w:cs="Tahoma"/>
                <w:sz w:val="28"/>
                <w:szCs w:val="28"/>
              </w:rPr>
              <w:t>Address</w:t>
            </w:r>
            <w:r w:rsidR="00476319" w:rsidRPr="00FD15AD">
              <w:rPr>
                <w:rFonts w:asciiTheme="minorHAnsi" w:hAnsiTheme="minorHAnsi" w:cs="Tahoma"/>
                <w:sz w:val="28"/>
                <w:szCs w:val="28"/>
              </w:rPr>
              <w:t xml:space="preserve"> including postcode:</w:t>
            </w:r>
          </w:p>
        </w:tc>
        <w:tc>
          <w:tcPr>
            <w:tcW w:w="5777" w:type="dxa"/>
          </w:tcPr>
          <w:p w14:paraId="420D4B61" w14:textId="77777777" w:rsidR="00476319" w:rsidRPr="00FD15AD" w:rsidRDefault="00476319" w:rsidP="00324B49">
            <w:pPr>
              <w:spacing w:after="120"/>
              <w:ind w:right="68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476319" w:rsidRPr="00FD15AD" w14:paraId="06B8C6C5" w14:textId="77777777" w:rsidTr="00476319">
        <w:tc>
          <w:tcPr>
            <w:tcW w:w="4077" w:type="dxa"/>
          </w:tcPr>
          <w:p w14:paraId="24C8FEDB" w14:textId="77777777" w:rsidR="00476319" w:rsidRPr="00FD15AD" w:rsidRDefault="00476319" w:rsidP="00324B49">
            <w:pPr>
              <w:spacing w:after="120"/>
              <w:ind w:right="68"/>
              <w:rPr>
                <w:rFonts w:asciiTheme="minorHAnsi" w:hAnsiTheme="minorHAnsi" w:cs="Tahoma"/>
                <w:sz w:val="28"/>
                <w:szCs w:val="28"/>
              </w:rPr>
            </w:pPr>
            <w:r w:rsidRPr="00FD15AD">
              <w:rPr>
                <w:rFonts w:asciiTheme="minorHAnsi" w:hAnsiTheme="minorHAnsi" w:cs="Tahoma"/>
                <w:sz w:val="28"/>
                <w:szCs w:val="28"/>
              </w:rPr>
              <w:t>Contact telephone number:</w:t>
            </w:r>
          </w:p>
        </w:tc>
        <w:tc>
          <w:tcPr>
            <w:tcW w:w="5777" w:type="dxa"/>
          </w:tcPr>
          <w:p w14:paraId="4DE5DF6A" w14:textId="77777777" w:rsidR="00476319" w:rsidRPr="00FD15AD" w:rsidRDefault="00476319" w:rsidP="00324B49">
            <w:pPr>
              <w:spacing w:after="120"/>
              <w:ind w:right="68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476319" w:rsidRPr="00FD15AD" w14:paraId="76248469" w14:textId="77777777" w:rsidTr="00476319">
        <w:tc>
          <w:tcPr>
            <w:tcW w:w="4077" w:type="dxa"/>
          </w:tcPr>
          <w:p w14:paraId="79AE1E33" w14:textId="77777777" w:rsidR="00476319" w:rsidRPr="00FD15AD" w:rsidRDefault="00476319" w:rsidP="00324B49">
            <w:pPr>
              <w:spacing w:after="120"/>
              <w:ind w:right="68"/>
              <w:rPr>
                <w:rFonts w:asciiTheme="minorHAnsi" w:hAnsiTheme="minorHAnsi" w:cs="Tahoma"/>
                <w:sz w:val="28"/>
                <w:szCs w:val="28"/>
              </w:rPr>
            </w:pPr>
            <w:r w:rsidRPr="00FD15AD">
              <w:rPr>
                <w:rFonts w:asciiTheme="minorHAnsi" w:hAnsiTheme="minorHAnsi" w:cs="Tahoma"/>
                <w:sz w:val="28"/>
                <w:szCs w:val="28"/>
              </w:rPr>
              <w:t>Email address:</w:t>
            </w:r>
          </w:p>
        </w:tc>
        <w:tc>
          <w:tcPr>
            <w:tcW w:w="5777" w:type="dxa"/>
          </w:tcPr>
          <w:p w14:paraId="27C971EE" w14:textId="77777777" w:rsidR="00476319" w:rsidRPr="00FD15AD" w:rsidRDefault="00476319" w:rsidP="00324B49">
            <w:pPr>
              <w:spacing w:after="120"/>
              <w:ind w:right="68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</w:tbl>
    <w:p w14:paraId="71F89EE3" w14:textId="77777777" w:rsidR="00476319" w:rsidRPr="00FD15AD" w:rsidRDefault="00476319" w:rsidP="00324B49">
      <w:pPr>
        <w:spacing w:after="120"/>
        <w:ind w:right="68"/>
        <w:rPr>
          <w:rFonts w:asciiTheme="minorHAnsi" w:hAnsiTheme="minorHAnsi" w:cs="Tahoma"/>
          <w:b/>
          <w:sz w:val="28"/>
          <w:szCs w:val="28"/>
        </w:rPr>
      </w:pPr>
      <w:r w:rsidRPr="00FD15AD">
        <w:rPr>
          <w:rFonts w:asciiTheme="minorHAnsi" w:hAnsiTheme="minorHAnsi" w:cs="Tahoma"/>
          <w:b/>
          <w:sz w:val="28"/>
          <w:szCs w:val="28"/>
        </w:rPr>
        <w:t>Qualifications and Training</w:t>
      </w:r>
    </w:p>
    <w:p w14:paraId="69F45649" w14:textId="77777777" w:rsidR="00476319" w:rsidRPr="00FD15AD" w:rsidRDefault="00476319" w:rsidP="00324B49">
      <w:pPr>
        <w:spacing w:after="120"/>
        <w:ind w:right="68"/>
        <w:rPr>
          <w:rFonts w:asciiTheme="minorHAnsi" w:hAnsiTheme="minorHAnsi" w:cs="Tahoma"/>
          <w:szCs w:val="24"/>
        </w:rPr>
      </w:pPr>
      <w:r w:rsidRPr="00FD15AD">
        <w:rPr>
          <w:rFonts w:asciiTheme="minorHAnsi" w:hAnsiTheme="minorHAnsi" w:cs="Tahoma"/>
          <w:szCs w:val="24"/>
        </w:rPr>
        <w:t>Please list any relevant qualifications gained, or training courses attended</w:t>
      </w:r>
      <w:r w:rsidR="004E5341" w:rsidRPr="00FD15AD">
        <w:rPr>
          <w:rFonts w:asciiTheme="minorHAnsi" w:hAnsiTheme="minorHAnsi" w:cs="Tahoma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386"/>
        <w:gridCol w:w="2233"/>
      </w:tblGrid>
      <w:tr w:rsidR="004E5341" w:rsidRPr="00FD15AD" w14:paraId="2311AD24" w14:textId="77777777" w:rsidTr="00816690">
        <w:tc>
          <w:tcPr>
            <w:tcW w:w="2235" w:type="dxa"/>
          </w:tcPr>
          <w:p w14:paraId="5D9F170B" w14:textId="77777777" w:rsidR="004E5341" w:rsidRPr="00FD15AD" w:rsidRDefault="004E5341" w:rsidP="00324B49">
            <w:pPr>
              <w:spacing w:after="120"/>
              <w:ind w:right="68"/>
              <w:rPr>
                <w:rFonts w:asciiTheme="minorHAnsi" w:hAnsiTheme="minorHAnsi" w:cs="Tahoma"/>
                <w:sz w:val="22"/>
              </w:rPr>
            </w:pPr>
            <w:r w:rsidRPr="00FD15AD">
              <w:rPr>
                <w:rFonts w:asciiTheme="minorHAnsi" w:hAnsiTheme="minorHAnsi" w:cs="Tahoma"/>
                <w:sz w:val="22"/>
              </w:rPr>
              <w:t>Date</w:t>
            </w:r>
          </w:p>
        </w:tc>
        <w:tc>
          <w:tcPr>
            <w:tcW w:w="5386" w:type="dxa"/>
          </w:tcPr>
          <w:p w14:paraId="3B43E9BF" w14:textId="77777777" w:rsidR="004E5341" w:rsidRPr="00FD15AD" w:rsidRDefault="004E5341" w:rsidP="00324B49">
            <w:pPr>
              <w:spacing w:after="120"/>
              <w:ind w:right="68"/>
              <w:rPr>
                <w:rFonts w:asciiTheme="minorHAnsi" w:hAnsiTheme="minorHAnsi" w:cs="Tahoma"/>
                <w:sz w:val="22"/>
              </w:rPr>
            </w:pPr>
            <w:r w:rsidRPr="00FD15AD">
              <w:rPr>
                <w:rFonts w:asciiTheme="minorHAnsi" w:hAnsiTheme="minorHAnsi" w:cs="Tahoma"/>
                <w:sz w:val="22"/>
              </w:rPr>
              <w:t>Qualification/Course</w:t>
            </w:r>
          </w:p>
        </w:tc>
        <w:tc>
          <w:tcPr>
            <w:tcW w:w="2233" w:type="dxa"/>
          </w:tcPr>
          <w:p w14:paraId="376B1BAE" w14:textId="77777777" w:rsidR="004E5341" w:rsidRPr="00FD15AD" w:rsidRDefault="004E5341" w:rsidP="00324B49">
            <w:pPr>
              <w:spacing w:after="120"/>
              <w:ind w:right="68"/>
              <w:rPr>
                <w:rFonts w:asciiTheme="minorHAnsi" w:hAnsiTheme="minorHAnsi" w:cs="Tahoma"/>
                <w:sz w:val="22"/>
              </w:rPr>
            </w:pPr>
            <w:r w:rsidRPr="00FD15AD">
              <w:rPr>
                <w:rFonts w:asciiTheme="minorHAnsi" w:hAnsiTheme="minorHAnsi" w:cs="Tahoma"/>
                <w:sz w:val="22"/>
              </w:rPr>
              <w:t>Grade attained</w:t>
            </w:r>
          </w:p>
        </w:tc>
      </w:tr>
      <w:tr w:rsidR="004E5341" w:rsidRPr="00FD15AD" w14:paraId="7D96659E" w14:textId="77777777" w:rsidTr="00816690">
        <w:tc>
          <w:tcPr>
            <w:tcW w:w="2235" w:type="dxa"/>
          </w:tcPr>
          <w:p w14:paraId="782C0A21" w14:textId="77777777" w:rsidR="004E5341" w:rsidRPr="00FD15AD" w:rsidRDefault="004E5341" w:rsidP="00324B49">
            <w:pPr>
              <w:spacing w:after="120"/>
              <w:ind w:right="68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C8D7BD7" w14:textId="77777777" w:rsidR="004E5341" w:rsidRPr="00FD15AD" w:rsidRDefault="004E5341" w:rsidP="00324B49">
            <w:pPr>
              <w:spacing w:after="120"/>
              <w:ind w:right="68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2233" w:type="dxa"/>
          </w:tcPr>
          <w:p w14:paraId="6AD4B7A7" w14:textId="77777777" w:rsidR="004E5341" w:rsidRPr="00FD15AD" w:rsidRDefault="004E5341" w:rsidP="00324B49">
            <w:pPr>
              <w:spacing w:after="120"/>
              <w:ind w:right="68"/>
              <w:rPr>
                <w:rFonts w:asciiTheme="minorHAnsi" w:hAnsiTheme="minorHAnsi" w:cs="Tahoma"/>
                <w:sz w:val="28"/>
                <w:szCs w:val="28"/>
              </w:rPr>
            </w:pPr>
          </w:p>
        </w:tc>
      </w:tr>
      <w:tr w:rsidR="004E5341" w:rsidRPr="00FD15AD" w14:paraId="7BD6EEF0" w14:textId="77777777" w:rsidTr="00816690">
        <w:tc>
          <w:tcPr>
            <w:tcW w:w="2235" w:type="dxa"/>
          </w:tcPr>
          <w:p w14:paraId="0DC56A98" w14:textId="77777777" w:rsidR="004E5341" w:rsidRPr="00FD15AD" w:rsidRDefault="004E5341" w:rsidP="00324B49">
            <w:pPr>
              <w:spacing w:after="120"/>
              <w:ind w:right="68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996F6FF" w14:textId="77777777" w:rsidR="004E5341" w:rsidRPr="00FD15AD" w:rsidRDefault="004E5341" w:rsidP="00324B49">
            <w:pPr>
              <w:spacing w:after="120"/>
              <w:ind w:right="68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2233" w:type="dxa"/>
          </w:tcPr>
          <w:p w14:paraId="5F8E942A" w14:textId="77777777" w:rsidR="004E5341" w:rsidRPr="00FD15AD" w:rsidRDefault="004E5341" w:rsidP="00324B49">
            <w:pPr>
              <w:spacing w:after="120"/>
              <w:ind w:right="68"/>
              <w:rPr>
                <w:rFonts w:asciiTheme="minorHAnsi" w:hAnsiTheme="minorHAnsi" w:cs="Tahoma"/>
                <w:sz w:val="28"/>
                <w:szCs w:val="28"/>
              </w:rPr>
            </w:pPr>
          </w:p>
        </w:tc>
      </w:tr>
      <w:tr w:rsidR="004E5341" w:rsidRPr="00FD15AD" w14:paraId="3F3629C3" w14:textId="77777777" w:rsidTr="00816690">
        <w:tc>
          <w:tcPr>
            <w:tcW w:w="2235" w:type="dxa"/>
          </w:tcPr>
          <w:p w14:paraId="7F996BAA" w14:textId="77777777" w:rsidR="004E5341" w:rsidRPr="00FD15AD" w:rsidRDefault="004E5341" w:rsidP="00324B49">
            <w:pPr>
              <w:spacing w:after="120"/>
              <w:ind w:right="68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BC449FA" w14:textId="77777777" w:rsidR="004E5341" w:rsidRPr="00FD15AD" w:rsidRDefault="004E5341" w:rsidP="00324B49">
            <w:pPr>
              <w:spacing w:after="120"/>
              <w:ind w:right="68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2233" w:type="dxa"/>
          </w:tcPr>
          <w:p w14:paraId="7456C0FA" w14:textId="77777777" w:rsidR="004E5341" w:rsidRPr="00FD15AD" w:rsidRDefault="004E5341" w:rsidP="00324B49">
            <w:pPr>
              <w:spacing w:after="120"/>
              <w:ind w:right="68"/>
              <w:rPr>
                <w:rFonts w:asciiTheme="minorHAnsi" w:hAnsiTheme="minorHAnsi" w:cs="Tahoma"/>
                <w:sz w:val="28"/>
                <w:szCs w:val="28"/>
              </w:rPr>
            </w:pPr>
          </w:p>
        </w:tc>
      </w:tr>
      <w:tr w:rsidR="004E5341" w:rsidRPr="00FD15AD" w14:paraId="70DE5CC3" w14:textId="77777777" w:rsidTr="00816690">
        <w:tc>
          <w:tcPr>
            <w:tcW w:w="2235" w:type="dxa"/>
          </w:tcPr>
          <w:p w14:paraId="1BECE9E5" w14:textId="77777777" w:rsidR="004E5341" w:rsidRPr="00FD15AD" w:rsidRDefault="004E5341" w:rsidP="00324B49">
            <w:pPr>
              <w:spacing w:after="120"/>
              <w:ind w:right="68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AD5B7AD" w14:textId="77777777" w:rsidR="004E5341" w:rsidRPr="00FD15AD" w:rsidRDefault="004E5341" w:rsidP="00324B49">
            <w:pPr>
              <w:spacing w:after="120"/>
              <w:ind w:right="68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2233" w:type="dxa"/>
          </w:tcPr>
          <w:p w14:paraId="23F45E9C" w14:textId="77777777" w:rsidR="004E5341" w:rsidRPr="00FD15AD" w:rsidRDefault="004E5341" w:rsidP="00324B49">
            <w:pPr>
              <w:spacing w:after="120"/>
              <w:ind w:right="68"/>
              <w:rPr>
                <w:rFonts w:asciiTheme="minorHAnsi" w:hAnsiTheme="minorHAnsi" w:cs="Tahoma"/>
                <w:sz w:val="28"/>
                <w:szCs w:val="28"/>
              </w:rPr>
            </w:pPr>
          </w:p>
        </w:tc>
      </w:tr>
      <w:tr w:rsidR="004E5341" w:rsidRPr="00FD15AD" w14:paraId="0D2BBE33" w14:textId="77777777" w:rsidTr="00816690">
        <w:tc>
          <w:tcPr>
            <w:tcW w:w="2235" w:type="dxa"/>
          </w:tcPr>
          <w:p w14:paraId="1D9999BB" w14:textId="77777777" w:rsidR="004E5341" w:rsidRPr="00FD15AD" w:rsidRDefault="004E5341" w:rsidP="00324B49">
            <w:pPr>
              <w:spacing w:after="120"/>
              <w:ind w:right="68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8AB5C33" w14:textId="77777777" w:rsidR="004E5341" w:rsidRPr="00FD15AD" w:rsidRDefault="004E5341" w:rsidP="00324B49">
            <w:pPr>
              <w:spacing w:after="120"/>
              <w:ind w:right="68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2233" w:type="dxa"/>
          </w:tcPr>
          <w:p w14:paraId="50FCCC05" w14:textId="77777777" w:rsidR="004E5341" w:rsidRPr="00FD15AD" w:rsidRDefault="004E5341" w:rsidP="00324B49">
            <w:pPr>
              <w:spacing w:after="120"/>
              <w:ind w:right="68"/>
              <w:rPr>
                <w:rFonts w:asciiTheme="minorHAnsi" w:hAnsiTheme="minorHAnsi" w:cs="Tahoma"/>
                <w:sz w:val="28"/>
                <w:szCs w:val="28"/>
              </w:rPr>
            </w:pPr>
          </w:p>
        </w:tc>
      </w:tr>
      <w:tr w:rsidR="004E5341" w:rsidRPr="00FD15AD" w14:paraId="33BA1CEC" w14:textId="77777777" w:rsidTr="00816690">
        <w:tc>
          <w:tcPr>
            <w:tcW w:w="2235" w:type="dxa"/>
          </w:tcPr>
          <w:p w14:paraId="622C70F5" w14:textId="77777777" w:rsidR="004E5341" w:rsidRPr="00FD15AD" w:rsidRDefault="004E5341" w:rsidP="00324B49">
            <w:pPr>
              <w:spacing w:after="120"/>
              <w:ind w:right="68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DF65D50" w14:textId="77777777" w:rsidR="004E5341" w:rsidRPr="00FD15AD" w:rsidRDefault="004E5341" w:rsidP="00324B49">
            <w:pPr>
              <w:spacing w:after="120"/>
              <w:ind w:right="68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2233" w:type="dxa"/>
          </w:tcPr>
          <w:p w14:paraId="4F66BEFF" w14:textId="77777777" w:rsidR="004E5341" w:rsidRPr="00FD15AD" w:rsidRDefault="004E5341" w:rsidP="00324B49">
            <w:pPr>
              <w:spacing w:after="120"/>
              <w:ind w:right="68"/>
              <w:rPr>
                <w:rFonts w:asciiTheme="minorHAnsi" w:hAnsiTheme="minorHAnsi" w:cs="Tahoma"/>
                <w:sz w:val="28"/>
                <w:szCs w:val="28"/>
              </w:rPr>
            </w:pPr>
          </w:p>
        </w:tc>
      </w:tr>
      <w:tr w:rsidR="004E5341" w:rsidRPr="00FD15AD" w14:paraId="70941808" w14:textId="77777777" w:rsidTr="00816690">
        <w:tc>
          <w:tcPr>
            <w:tcW w:w="2235" w:type="dxa"/>
          </w:tcPr>
          <w:p w14:paraId="05F44CE0" w14:textId="77777777" w:rsidR="004E5341" w:rsidRPr="00FD15AD" w:rsidRDefault="004E5341" w:rsidP="00324B49">
            <w:pPr>
              <w:spacing w:after="120"/>
              <w:ind w:right="68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835D743" w14:textId="77777777" w:rsidR="004E5341" w:rsidRPr="00FD15AD" w:rsidRDefault="004E5341" w:rsidP="00324B49">
            <w:pPr>
              <w:spacing w:after="120"/>
              <w:ind w:right="68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2233" w:type="dxa"/>
          </w:tcPr>
          <w:p w14:paraId="148FED6D" w14:textId="77777777" w:rsidR="004E5341" w:rsidRPr="00FD15AD" w:rsidRDefault="004E5341" w:rsidP="00324B49">
            <w:pPr>
              <w:spacing w:after="120"/>
              <w:ind w:right="68"/>
              <w:rPr>
                <w:rFonts w:asciiTheme="minorHAnsi" w:hAnsiTheme="minorHAnsi" w:cs="Tahoma"/>
                <w:sz w:val="28"/>
                <w:szCs w:val="28"/>
              </w:rPr>
            </w:pPr>
          </w:p>
        </w:tc>
      </w:tr>
    </w:tbl>
    <w:p w14:paraId="7C6AD5E7" w14:textId="77777777" w:rsidR="004E5341" w:rsidRPr="00FD15AD" w:rsidRDefault="004E5341" w:rsidP="00324B49">
      <w:pPr>
        <w:spacing w:after="120"/>
        <w:ind w:right="68"/>
        <w:rPr>
          <w:rFonts w:asciiTheme="minorHAnsi" w:hAnsiTheme="minorHAnsi" w:cs="Tahoma"/>
          <w:sz w:val="28"/>
          <w:szCs w:val="28"/>
        </w:rPr>
      </w:pPr>
    </w:p>
    <w:p w14:paraId="299CE772" w14:textId="77777777" w:rsidR="00C5609D" w:rsidRPr="00FD15AD" w:rsidRDefault="00C5609D" w:rsidP="00C5609D">
      <w:pPr>
        <w:spacing w:after="120"/>
        <w:ind w:right="68"/>
        <w:rPr>
          <w:rFonts w:asciiTheme="minorHAnsi" w:hAnsiTheme="minorHAnsi" w:cs="Tahoma"/>
          <w:szCs w:val="24"/>
        </w:rPr>
      </w:pPr>
      <w:r w:rsidRPr="00FD15AD">
        <w:rPr>
          <w:rFonts w:asciiTheme="minorHAnsi" w:hAnsiTheme="minorHAnsi" w:cs="Tahoma"/>
          <w:b/>
          <w:sz w:val="28"/>
          <w:szCs w:val="28"/>
        </w:rPr>
        <w:lastRenderedPageBreak/>
        <w:t>Employment details</w:t>
      </w:r>
      <w:r w:rsidR="00086D20" w:rsidRPr="00FD15AD">
        <w:rPr>
          <w:rFonts w:asciiTheme="minorHAnsi" w:hAnsiTheme="minorHAnsi" w:cs="Tahoma"/>
          <w:b/>
          <w:sz w:val="28"/>
          <w:szCs w:val="28"/>
        </w:rPr>
        <w:t xml:space="preserve">. </w:t>
      </w:r>
      <w:r w:rsidR="00FD15AD" w:rsidRPr="00FD15AD">
        <w:rPr>
          <w:rFonts w:asciiTheme="minorHAnsi" w:hAnsiTheme="minorHAnsi" w:cs="Tahoma"/>
          <w:b/>
          <w:sz w:val="28"/>
          <w:szCs w:val="28"/>
        </w:rPr>
        <w:t xml:space="preserve"> </w:t>
      </w:r>
      <w:r w:rsidR="00086D20" w:rsidRPr="00FD15AD">
        <w:rPr>
          <w:rFonts w:asciiTheme="minorHAnsi" w:hAnsiTheme="minorHAnsi" w:cs="Tahoma"/>
          <w:szCs w:val="24"/>
        </w:rPr>
        <w:t>List your employment history, beginning with your current or most recent position.</w:t>
      </w:r>
    </w:p>
    <w:tbl>
      <w:tblPr>
        <w:tblStyle w:val="TableGrid"/>
        <w:tblW w:w="9874" w:type="dxa"/>
        <w:tblLook w:val="04A0" w:firstRow="1" w:lastRow="0" w:firstColumn="1" w:lastColumn="0" w:noHBand="0" w:noVBand="1"/>
      </w:tblPr>
      <w:tblGrid>
        <w:gridCol w:w="2468"/>
        <w:gridCol w:w="2468"/>
        <w:gridCol w:w="2469"/>
        <w:gridCol w:w="2469"/>
      </w:tblGrid>
      <w:tr w:rsidR="00B14765" w:rsidRPr="00FD15AD" w14:paraId="1D8729A4" w14:textId="77777777" w:rsidTr="00B14765">
        <w:trPr>
          <w:trHeight w:val="708"/>
        </w:trPr>
        <w:tc>
          <w:tcPr>
            <w:tcW w:w="2468" w:type="dxa"/>
          </w:tcPr>
          <w:p w14:paraId="0367C2E1" w14:textId="77777777" w:rsidR="00B14765" w:rsidRPr="00FD15AD" w:rsidRDefault="00B14765" w:rsidP="003355A3">
            <w:pPr>
              <w:spacing w:after="120"/>
              <w:ind w:right="0"/>
              <w:jc w:val="center"/>
              <w:rPr>
                <w:rFonts w:asciiTheme="minorHAnsi" w:hAnsiTheme="minorHAnsi" w:cs="Tahoma"/>
                <w:sz w:val="22"/>
              </w:rPr>
            </w:pPr>
            <w:r w:rsidRPr="00FD15AD">
              <w:rPr>
                <w:rFonts w:asciiTheme="minorHAnsi" w:hAnsiTheme="minorHAnsi" w:cs="Tahoma"/>
                <w:sz w:val="22"/>
              </w:rPr>
              <w:t>Employer</w:t>
            </w:r>
          </w:p>
        </w:tc>
        <w:tc>
          <w:tcPr>
            <w:tcW w:w="2468" w:type="dxa"/>
          </w:tcPr>
          <w:p w14:paraId="3EABE9A3" w14:textId="77777777" w:rsidR="00B14765" w:rsidRPr="00FD15AD" w:rsidRDefault="003355A3" w:rsidP="003355A3">
            <w:pPr>
              <w:spacing w:after="120"/>
              <w:ind w:right="0"/>
              <w:jc w:val="center"/>
              <w:rPr>
                <w:rFonts w:asciiTheme="minorHAnsi" w:hAnsiTheme="minorHAnsi" w:cs="Tahoma"/>
                <w:sz w:val="22"/>
              </w:rPr>
            </w:pPr>
            <w:r w:rsidRPr="00FD15AD">
              <w:rPr>
                <w:rFonts w:asciiTheme="minorHAnsi" w:hAnsiTheme="minorHAnsi" w:cs="Tahoma"/>
                <w:sz w:val="22"/>
              </w:rPr>
              <w:t>Dates employed</w:t>
            </w:r>
          </w:p>
        </w:tc>
        <w:tc>
          <w:tcPr>
            <w:tcW w:w="2469" w:type="dxa"/>
          </w:tcPr>
          <w:p w14:paraId="642ED905" w14:textId="77777777" w:rsidR="00B14765" w:rsidRPr="00FD15AD" w:rsidRDefault="003355A3" w:rsidP="003355A3">
            <w:pPr>
              <w:spacing w:after="120"/>
              <w:ind w:right="0"/>
              <w:jc w:val="center"/>
              <w:rPr>
                <w:rFonts w:asciiTheme="minorHAnsi" w:hAnsiTheme="minorHAnsi" w:cs="Tahoma"/>
                <w:sz w:val="22"/>
              </w:rPr>
            </w:pPr>
            <w:r w:rsidRPr="00FD15AD">
              <w:rPr>
                <w:rFonts w:asciiTheme="minorHAnsi" w:hAnsiTheme="minorHAnsi" w:cs="Tahoma"/>
                <w:sz w:val="22"/>
              </w:rPr>
              <w:t>Position Held</w:t>
            </w:r>
          </w:p>
        </w:tc>
        <w:tc>
          <w:tcPr>
            <w:tcW w:w="2469" w:type="dxa"/>
          </w:tcPr>
          <w:p w14:paraId="7448879B" w14:textId="77777777" w:rsidR="00B14765" w:rsidRPr="00FD15AD" w:rsidRDefault="003355A3" w:rsidP="003355A3">
            <w:pPr>
              <w:spacing w:after="120"/>
              <w:ind w:right="0"/>
              <w:jc w:val="center"/>
              <w:rPr>
                <w:rFonts w:asciiTheme="minorHAnsi" w:hAnsiTheme="minorHAnsi" w:cs="Tahoma"/>
                <w:sz w:val="22"/>
              </w:rPr>
            </w:pPr>
            <w:r w:rsidRPr="00FD15AD">
              <w:rPr>
                <w:rFonts w:asciiTheme="minorHAnsi" w:hAnsiTheme="minorHAnsi" w:cs="Tahoma"/>
                <w:sz w:val="22"/>
              </w:rPr>
              <w:t>Main duties &amp; Responsibilities</w:t>
            </w:r>
          </w:p>
        </w:tc>
      </w:tr>
      <w:tr w:rsidR="00B14765" w:rsidRPr="00FD15AD" w14:paraId="5EB52174" w14:textId="77777777" w:rsidTr="00B14765">
        <w:trPr>
          <w:trHeight w:val="1605"/>
        </w:trPr>
        <w:tc>
          <w:tcPr>
            <w:tcW w:w="2468" w:type="dxa"/>
          </w:tcPr>
          <w:p w14:paraId="65553472" w14:textId="77777777" w:rsidR="00B14765" w:rsidRPr="00FD15AD" w:rsidRDefault="00B14765" w:rsidP="00324B49">
            <w:pPr>
              <w:spacing w:after="120"/>
              <w:ind w:right="0"/>
              <w:rPr>
                <w:rFonts w:asciiTheme="minorHAnsi" w:hAnsiTheme="minorHAnsi" w:cs="Tahoma"/>
                <w:b/>
                <w:sz w:val="20"/>
                <w:szCs w:val="28"/>
              </w:rPr>
            </w:pPr>
          </w:p>
        </w:tc>
        <w:tc>
          <w:tcPr>
            <w:tcW w:w="2468" w:type="dxa"/>
          </w:tcPr>
          <w:p w14:paraId="10C9D847" w14:textId="77777777" w:rsidR="00B14765" w:rsidRPr="00FD15AD" w:rsidRDefault="00B14765" w:rsidP="00324B49">
            <w:pPr>
              <w:spacing w:after="120"/>
              <w:ind w:right="0"/>
              <w:rPr>
                <w:rFonts w:asciiTheme="minorHAnsi" w:hAnsiTheme="minorHAnsi" w:cs="Tahoma"/>
                <w:b/>
                <w:sz w:val="20"/>
                <w:szCs w:val="28"/>
              </w:rPr>
            </w:pPr>
          </w:p>
        </w:tc>
        <w:tc>
          <w:tcPr>
            <w:tcW w:w="2469" w:type="dxa"/>
          </w:tcPr>
          <w:p w14:paraId="2A7ACD9F" w14:textId="77777777" w:rsidR="00B14765" w:rsidRPr="00FD15AD" w:rsidRDefault="00B14765" w:rsidP="00324B49">
            <w:pPr>
              <w:spacing w:after="120"/>
              <w:ind w:right="0"/>
              <w:rPr>
                <w:rFonts w:asciiTheme="minorHAnsi" w:hAnsiTheme="minorHAnsi" w:cs="Tahoma"/>
                <w:b/>
                <w:sz w:val="20"/>
                <w:szCs w:val="28"/>
              </w:rPr>
            </w:pPr>
          </w:p>
        </w:tc>
        <w:tc>
          <w:tcPr>
            <w:tcW w:w="2469" w:type="dxa"/>
          </w:tcPr>
          <w:p w14:paraId="442F1E95" w14:textId="77777777" w:rsidR="00B14765" w:rsidRPr="00FD15AD" w:rsidRDefault="00B14765" w:rsidP="00324B49">
            <w:pPr>
              <w:spacing w:after="120"/>
              <w:ind w:right="0"/>
              <w:rPr>
                <w:rFonts w:asciiTheme="minorHAnsi" w:hAnsiTheme="minorHAnsi" w:cs="Tahoma"/>
                <w:b/>
                <w:sz w:val="20"/>
                <w:szCs w:val="28"/>
              </w:rPr>
            </w:pPr>
          </w:p>
        </w:tc>
      </w:tr>
      <w:tr w:rsidR="00B14765" w:rsidRPr="00FD15AD" w14:paraId="78209CC1" w14:textId="77777777" w:rsidTr="00B14765">
        <w:trPr>
          <w:trHeight w:val="1539"/>
        </w:trPr>
        <w:tc>
          <w:tcPr>
            <w:tcW w:w="2468" w:type="dxa"/>
          </w:tcPr>
          <w:p w14:paraId="65D14B7C" w14:textId="77777777" w:rsidR="00B14765" w:rsidRPr="00FD15AD" w:rsidRDefault="00B14765" w:rsidP="00324B49">
            <w:pPr>
              <w:spacing w:after="120"/>
              <w:ind w:right="0"/>
              <w:rPr>
                <w:rFonts w:asciiTheme="minorHAnsi" w:hAnsiTheme="minorHAnsi" w:cs="Tahoma"/>
                <w:b/>
                <w:sz w:val="20"/>
                <w:szCs w:val="28"/>
              </w:rPr>
            </w:pPr>
          </w:p>
        </w:tc>
        <w:tc>
          <w:tcPr>
            <w:tcW w:w="2468" w:type="dxa"/>
          </w:tcPr>
          <w:p w14:paraId="2949C6EA" w14:textId="77777777" w:rsidR="00B14765" w:rsidRPr="00FD15AD" w:rsidRDefault="00B14765" w:rsidP="00324B49">
            <w:pPr>
              <w:spacing w:after="120"/>
              <w:ind w:right="0"/>
              <w:rPr>
                <w:rFonts w:asciiTheme="minorHAnsi" w:hAnsiTheme="minorHAnsi" w:cs="Tahoma"/>
                <w:b/>
                <w:sz w:val="20"/>
                <w:szCs w:val="28"/>
              </w:rPr>
            </w:pPr>
          </w:p>
        </w:tc>
        <w:tc>
          <w:tcPr>
            <w:tcW w:w="2469" w:type="dxa"/>
          </w:tcPr>
          <w:p w14:paraId="0E60C3F2" w14:textId="77777777" w:rsidR="00B14765" w:rsidRPr="00FD15AD" w:rsidRDefault="00B14765" w:rsidP="00324B49">
            <w:pPr>
              <w:spacing w:after="120"/>
              <w:ind w:right="0"/>
              <w:rPr>
                <w:rFonts w:asciiTheme="minorHAnsi" w:hAnsiTheme="minorHAnsi" w:cs="Tahoma"/>
                <w:b/>
                <w:sz w:val="20"/>
                <w:szCs w:val="28"/>
              </w:rPr>
            </w:pPr>
          </w:p>
        </w:tc>
        <w:tc>
          <w:tcPr>
            <w:tcW w:w="2469" w:type="dxa"/>
          </w:tcPr>
          <w:p w14:paraId="3149D296" w14:textId="77777777" w:rsidR="00B14765" w:rsidRPr="00FD15AD" w:rsidRDefault="00B14765" w:rsidP="00324B49">
            <w:pPr>
              <w:spacing w:after="120"/>
              <w:ind w:right="0"/>
              <w:rPr>
                <w:rFonts w:asciiTheme="minorHAnsi" w:hAnsiTheme="minorHAnsi" w:cs="Tahoma"/>
                <w:b/>
                <w:sz w:val="20"/>
                <w:szCs w:val="28"/>
              </w:rPr>
            </w:pPr>
          </w:p>
        </w:tc>
      </w:tr>
      <w:tr w:rsidR="00B14765" w:rsidRPr="00FD15AD" w14:paraId="4D83C8DD" w14:textId="77777777" w:rsidTr="00B14765">
        <w:trPr>
          <w:trHeight w:val="1605"/>
        </w:trPr>
        <w:tc>
          <w:tcPr>
            <w:tcW w:w="2468" w:type="dxa"/>
          </w:tcPr>
          <w:p w14:paraId="162A9745" w14:textId="77777777" w:rsidR="00B14765" w:rsidRPr="00FD15AD" w:rsidRDefault="00B14765" w:rsidP="00324B49">
            <w:pPr>
              <w:spacing w:after="120"/>
              <w:ind w:right="0"/>
              <w:rPr>
                <w:rFonts w:asciiTheme="minorHAnsi" w:hAnsiTheme="minorHAnsi" w:cs="Tahoma"/>
                <w:b/>
                <w:sz w:val="20"/>
                <w:szCs w:val="28"/>
              </w:rPr>
            </w:pPr>
          </w:p>
        </w:tc>
        <w:tc>
          <w:tcPr>
            <w:tcW w:w="2468" w:type="dxa"/>
          </w:tcPr>
          <w:p w14:paraId="7AF9EEFB" w14:textId="77777777" w:rsidR="00B14765" w:rsidRPr="00FD15AD" w:rsidRDefault="00B14765" w:rsidP="00324B49">
            <w:pPr>
              <w:spacing w:after="120"/>
              <w:ind w:right="0"/>
              <w:rPr>
                <w:rFonts w:asciiTheme="minorHAnsi" w:hAnsiTheme="minorHAnsi" w:cs="Tahoma"/>
                <w:b/>
                <w:sz w:val="20"/>
                <w:szCs w:val="28"/>
              </w:rPr>
            </w:pPr>
          </w:p>
        </w:tc>
        <w:tc>
          <w:tcPr>
            <w:tcW w:w="2469" w:type="dxa"/>
          </w:tcPr>
          <w:p w14:paraId="615206DF" w14:textId="77777777" w:rsidR="00B14765" w:rsidRPr="00FD15AD" w:rsidRDefault="00B14765" w:rsidP="00324B49">
            <w:pPr>
              <w:spacing w:after="120"/>
              <w:ind w:right="0"/>
              <w:rPr>
                <w:rFonts w:asciiTheme="minorHAnsi" w:hAnsiTheme="minorHAnsi" w:cs="Tahoma"/>
                <w:b/>
                <w:sz w:val="20"/>
                <w:szCs w:val="28"/>
              </w:rPr>
            </w:pPr>
          </w:p>
        </w:tc>
        <w:tc>
          <w:tcPr>
            <w:tcW w:w="2469" w:type="dxa"/>
          </w:tcPr>
          <w:p w14:paraId="22DE843C" w14:textId="77777777" w:rsidR="00B14765" w:rsidRPr="00FD15AD" w:rsidRDefault="00B14765" w:rsidP="00324B49">
            <w:pPr>
              <w:spacing w:after="120"/>
              <w:ind w:right="0"/>
              <w:rPr>
                <w:rFonts w:asciiTheme="minorHAnsi" w:hAnsiTheme="minorHAnsi" w:cs="Tahoma"/>
                <w:b/>
                <w:sz w:val="20"/>
                <w:szCs w:val="28"/>
              </w:rPr>
            </w:pPr>
          </w:p>
        </w:tc>
      </w:tr>
      <w:tr w:rsidR="00B14765" w:rsidRPr="00FD15AD" w14:paraId="3EED835E" w14:textId="77777777" w:rsidTr="00B14765">
        <w:trPr>
          <w:trHeight w:val="1605"/>
        </w:trPr>
        <w:tc>
          <w:tcPr>
            <w:tcW w:w="2468" w:type="dxa"/>
          </w:tcPr>
          <w:p w14:paraId="53BDA2AC" w14:textId="77777777" w:rsidR="00B14765" w:rsidRPr="00FD15AD" w:rsidRDefault="00B14765" w:rsidP="00324B49">
            <w:pPr>
              <w:spacing w:after="120"/>
              <w:ind w:right="0"/>
              <w:rPr>
                <w:rFonts w:asciiTheme="minorHAnsi" w:hAnsiTheme="minorHAnsi" w:cs="Tahoma"/>
                <w:b/>
                <w:sz w:val="20"/>
                <w:szCs w:val="28"/>
              </w:rPr>
            </w:pPr>
          </w:p>
        </w:tc>
        <w:tc>
          <w:tcPr>
            <w:tcW w:w="2468" w:type="dxa"/>
          </w:tcPr>
          <w:p w14:paraId="2D1678E7" w14:textId="77777777" w:rsidR="00B14765" w:rsidRPr="00FD15AD" w:rsidRDefault="00B14765" w:rsidP="00324B49">
            <w:pPr>
              <w:spacing w:after="120"/>
              <w:ind w:right="0"/>
              <w:rPr>
                <w:rFonts w:asciiTheme="minorHAnsi" w:hAnsiTheme="minorHAnsi" w:cs="Tahoma"/>
                <w:b/>
                <w:sz w:val="20"/>
                <w:szCs w:val="28"/>
              </w:rPr>
            </w:pPr>
          </w:p>
        </w:tc>
        <w:tc>
          <w:tcPr>
            <w:tcW w:w="2469" w:type="dxa"/>
          </w:tcPr>
          <w:p w14:paraId="5228F648" w14:textId="77777777" w:rsidR="00B14765" w:rsidRPr="00FD15AD" w:rsidRDefault="00B14765" w:rsidP="00324B49">
            <w:pPr>
              <w:spacing w:after="120"/>
              <w:ind w:right="0"/>
              <w:rPr>
                <w:rFonts w:asciiTheme="minorHAnsi" w:hAnsiTheme="minorHAnsi" w:cs="Tahoma"/>
                <w:b/>
                <w:sz w:val="20"/>
                <w:szCs w:val="28"/>
              </w:rPr>
            </w:pPr>
          </w:p>
        </w:tc>
        <w:tc>
          <w:tcPr>
            <w:tcW w:w="2469" w:type="dxa"/>
          </w:tcPr>
          <w:p w14:paraId="087D031F" w14:textId="77777777" w:rsidR="00B14765" w:rsidRPr="00FD15AD" w:rsidRDefault="00B14765" w:rsidP="00324B49">
            <w:pPr>
              <w:spacing w:after="120"/>
              <w:ind w:right="0"/>
              <w:rPr>
                <w:rFonts w:asciiTheme="minorHAnsi" w:hAnsiTheme="minorHAnsi" w:cs="Tahoma"/>
                <w:b/>
                <w:sz w:val="20"/>
                <w:szCs w:val="28"/>
              </w:rPr>
            </w:pPr>
          </w:p>
        </w:tc>
      </w:tr>
      <w:tr w:rsidR="00B14765" w:rsidRPr="00FD15AD" w14:paraId="055F6C36" w14:textId="77777777" w:rsidTr="00B14765">
        <w:trPr>
          <w:trHeight w:val="1539"/>
        </w:trPr>
        <w:tc>
          <w:tcPr>
            <w:tcW w:w="2468" w:type="dxa"/>
          </w:tcPr>
          <w:p w14:paraId="38D59573" w14:textId="77777777" w:rsidR="00B14765" w:rsidRPr="00FD15AD" w:rsidRDefault="00B14765" w:rsidP="00324B49">
            <w:pPr>
              <w:spacing w:after="120"/>
              <w:ind w:right="0"/>
              <w:rPr>
                <w:rFonts w:asciiTheme="minorHAnsi" w:hAnsiTheme="minorHAnsi" w:cs="Tahoma"/>
                <w:b/>
                <w:sz w:val="20"/>
                <w:szCs w:val="28"/>
              </w:rPr>
            </w:pPr>
          </w:p>
        </w:tc>
        <w:tc>
          <w:tcPr>
            <w:tcW w:w="2468" w:type="dxa"/>
          </w:tcPr>
          <w:p w14:paraId="74D3309F" w14:textId="77777777" w:rsidR="00B14765" w:rsidRPr="00FD15AD" w:rsidRDefault="00B14765" w:rsidP="00324B49">
            <w:pPr>
              <w:spacing w:after="120"/>
              <w:ind w:right="0"/>
              <w:rPr>
                <w:rFonts w:asciiTheme="minorHAnsi" w:hAnsiTheme="minorHAnsi" w:cs="Tahoma"/>
                <w:b/>
                <w:sz w:val="20"/>
                <w:szCs w:val="28"/>
              </w:rPr>
            </w:pPr>
          </w:p>
        </w:tc>
        <w:tc>
          <w:tcPr>
            <w:tcW w:w="2469" w:type="dxa"/>
          </w:tcPr>
          <w:p w14:paraId="64FD276A" w14:textId="77777777" w:rsidR="00B14765" w:rsidRPr="00FD15AD" w:rsidRDefault="00B14765" w:rsidP="00324B49">
            <w:pPr>
              <w:spacing w:after="120"/>
              <w:ind w:right="0"/>
              <w:rPr>
                <w:rFonts w:asciiTheme="minorHAnsi" w:hAnsiTheme="minorHAnsi" w:cs="Tahoma"/>
                <w:b/>
                <w:sz w:val="20"/>
                <w:szCs w:val="28"/>
              </w:rPr>
            </w:pPr>
          </w:p>
        </w:tc>
        <w:tc>
          <w:tcPr>
            <w:tcW w:w="2469" w:type="dxa"/>
          </w:tcPr>
          <w:p w14:paraId="5EDDFDD3" w14:textId="77777777" w:rsidR="00B14765" w:rsidRPr="00FD15AD" w:rsidRDefault="00B14765" w:rsidP="00324B49">
            <w:pPr>
              <w:spacing w:after="120"/>
              <w:ind w:right="0"/>
              <w:rPr>
                <w:rFonts w:asciiTheme="minorHAnsi" w:hAnsiTheme="minorHAnsi" w:cs="Tahoma"/>
                <w:b/>
                <w:sz w:val="20"/>
                <w:szCs w:val="28"/>
              </w:rPr>
            </w:pPr>
          </w:p>
        </w:tc>
      </w:tr>
      <w:tr w:rsidR="00B14765" w:rsidRPr="00FD15AD" w14:paraId="15051E47" w14:textId="77777777" w:rsidTr="00B14765">
        <w:trPr>
          <w:trHeight w:val="1605"/>
        </w:trPr>
        <w:tc>
          <w:tcPr>
            <w:tcW w:w="2468" w:type="dxa"/>
          </w:tcPr>
          <w:p w14:paraId="38C6FDF4" w14:textId="77777777" w:rsidR="00B14765" w:rsidRPr="00FD15AD" w:rsidRDefault="00B14765" w:rsidP="00324B49">
            <w:pPr>
              <w:spacing w:after="120"/>
              <w:ind w:right="0"/>
              <w:rPr>
                <w:rFonts w:asciiTheme="minorHAnsi" w:hAnsiTheme="minorHAnsi" w:cs="Tahoma"/>
                <w:b/>
                <w:sz w:val="20"/>
                <w:szCs w:val="28"/>
              </w:rPr>
            </w:pPr>
          </w:p>
        </w:tc>
        <w:tc>
          <w:tcPr>
            <w:tcW w:w="2468" w:type="dxa"/>
          </w:tcPr>
          <w:p w14:paraId="4509452B" w14:textId="77777777" w:rsidR="00B14765" w:rsidRPr="00FD15AD" w:rsidRDefault="00B14765" w:rsidP="00324B49">
            <w:pPr>
              <w:spacing w:after="120"/>
              <w:ind w:right="0"/>
              <w:rPr>
                <w:rFonts w:asciiTheme="minorHAnsi" w:hAnsiTheme="minorHAnsi" w:cs="Tahoma"/>
                <w:b/>
                <w:sz w:val="20"/>
                <w:szCs w:val="28"/>
              </w:rPr>
            </w:pPr>
          </w:p>
        </w:tc>
        <w:tc>
          <w:tcPr>
            <w:tcW w:w="2469" w:type="dxa"/>
          </w:tcPr>
          <w:p w14:paraId="0FAF600F" w14:textId="77777777" w:rsidR="00B14765" w:rsidRPr="00FD15AD" w:rsidRDefault="00B14765" w:rsidP="00324B49">
            <w:pPr>
              <w:spacing w:after="120"/>
              <w:ind w:right="0"/>
              <w:rPr>
                <w:rFonts w:asciiTheme="minorHAnsi" w:hAnsiTheme="minorHAnsi" w:cs="Tahoma"/>
                <w:b/>
                <w:sz w:val="20"/>
                <w:szCs w:val="28"/>
              </w:rPr>
            </w:pPr>
          </w:p>
        </w:tc>
        <w:tc>
          <w:tcPr>
            <w:tcW w:w="2469" w:type="dxa"/>
          </w:tcPr>
          <w:p w14:paraId="5604E655" w14:textId="77777777" w:rsidR="00B14765" w:rsidRPr="00FD15AD" w:rsidRDefault="00B14765" w:rsidP="00324B49">
            <w:pPr>
              <w:spacing w:after="120"/>
              <w:ind w:right="0"/>
              <w:rPr>
                <w:rFonts w:asciiTheme="minorHAnsi" w:hAnsiTheme="minorHAnsi" w:cs="Tahoma"/>
                <w:b/>
                <w:sz w:val="20"/>
                <w:szCs w:val="28"/>
              </w:rPr>
            </w:pPr>
          </w:p>
        </w:tc>
      </w:tr>
      <w:tr w:rsidR="00B14765" w:rsidRPr="00FD15AD" w14:paraId="76F2C898" w14:textId="77777777" w:rsidTr="00B14765">
        <w:trPr>
          <w:trHeight w:val="1605"/>
        </w:trPr>
        <w:tc>
          <w:tcPr>
            <w:tcW w:w="2468" w:type="dxa"/>
          </w:tcPr>
          <w:p w14:paraId="006743A4" w14:textId="77777777" w:rsidR="00B14765" w:rsidRPr="00FD15AD" w:rsidRDefault="00B14765" w:rsidP="00324B49">
            <w:pPr>
              <w:spacing w:after="120"/>
              <w:ind w:right="0"/>
              <w:rPr>
                <w:rFonts w:asciiTheme="minorHAnsi" w:hAnsiTheme="minorHAnsi" w:cs="Tahoma"/>
                <w:b/>
                <w:sz w:val="20"/>
                <w:szCs w:val="28"/>
              </w:rPr>
            </w:pPr>
          </w:p>
        </w:tc>
        <w:tc>
          <w:tcPr>
            <w:tcW w:w="2468" w:type="dxa"/>
          </w:tcPr>
          <w:p w14:paraId="149AA6C0" w14:textId="77777777" w:rsidR="00B14765" w:rsidRPr="00FD15AD" w:rsidRDefault="00B14765" w:rsidP="00324B49">
            <w:pPr>
              <w:spacing w:after="120"/>
              <w:ind w:right="0"/>
              <w:rPr>
                <w:rFonts w:asciiTheme="minorHAnsi" w:hAnsiTheme="minorHAnsi" w:cs="Tahoma"/>
                <w:b/>
                <w:sz w:val="20"/>
                <w:szCs w:val="28"/>
              </w:rPr>
            </w:pPr>
          </w:p>
        </w:tc>
        <w:tc>
          <w:tcPr>
            <w:tcW w:w="2469" w:type="dxa"/>
          </w:tcPr>
          <w:p w14:paraId="0BFBC1C3" w14:textId="77777777" w:rsidR="00B14765" w:rsidRPr="00FD15AD" w:rsidRDefault="00B14765" w:rsidP="00324B49">
            <w:pPr>
              <w:spacing w:after="120"/>
              <w:ind w:right="0"/>
              <w:rPr>
                <w:rFonts w:asciiTheme="minorHAnsi" w:hAnsiTheme="minorHAnsi" w:cs="Tahoma"/>
                <w:b/>
                <w:sz w:val="20"/>
                <w:szCs w:val="28"/>
              </w:rPr>
            </w:pPr>
          </w:p>
        </w:tc>
        <w:tc>
          <w:tcPr>
            <w:tcW w:w="2469" w:type="dxa"/>
          </w:tcPr>
          <w:p w14:paraId="5445058D" w14:textId="77777777" w:rsidR="00B14765" w:rsidRPr="00FD15AD" w:rsidRDefault="00B14765" w:rsidP="00324B49">
            <w:pPr>
              <w:spacing w:after="120"/>
              <w:ind w:right="0"/>
              <w:rPr>
                <w:rFonts w:asciiTheme="minorHAnsi" w:hAnsiTheme="minorHAnsi" w:cs="Tahoma"/>
                <w:b/>
                <w:sz w:val="20"/>
                <w:szCs w:val="28"/>
              </w:rPr>
            </w:pPr>
          </w:p>
        </w:tc>
      </w:tr>
    </w:tbl>
    <w:p w14:paraId="5B06617C" w14:textId="77777777" w:rsidR="00D00A1E" w:rsidRPr="00FD15AD" w:rsidRDefault="00D00A1E" w:rsidP="00324B49">
      <w:pPr>
        <w:spacing w:after="120"/>
        <w:ind w:right="0"/>
        <w:rPr>
          <w:rFonts w:asciiTheme="minorHAnsi" w:hAnsiTheme="minorHAnsi" w:cs="Tahoma"/>
          <w:b/>
          <w:sz w:val="20"/>
          <w:szCs w:val="28"/>
        </w:rPr>
      </w:pPr>
    </w:p>
    <w:p w14:paraId="1ED6AC0A" w14:textId="77777777" w:rsidR="002E7ABE" w:rsidRPr="00FD15AD" w:rsidRDefault="00D00A1E" w:rsidP="00324B49">
      <w:pPr>
        <w:spacing w:after="120"/>
        <w:ind w:right="0"/>
        <w:rPr>
          <w:rFonts w:asciiTheme="minorHAnsi" w:hAnsiTheme="minorHAnsi" w:cs="Tahoma"/>
          <w:b/>
          <w:sz w:val="20"/>
        </w:rPr>
      </w:pPr>
      <w:r w:rsidRPr="00FD15AD">
        <w:rPr>
          <w:rFonts w:asciiTheme="minorHAnsi" w:hAnsiTheme="minorHAnsi" w:cs="Tahoma"/>
          <w:b/>
          <w:sz w:val="28"/>
          <w:szCs w:val="28"/>
        </w:rPr>
        <w:br w:type="page"/>
      </w:r>
      <w:r w:rsidR="002E7ABE" w:rsidRPr="00FD15AD">
        <w:rPr>
          <w:rFonts w:asciiTheme="minorHAnsi" w:hAnsiTheme="minorHAnsi" w:cs="Tahoma"/>
          <w:b/>
          <w:sz w:val="28"/>
          <w:szCs w:val="28"/>
        </w:rPr>
        <w:lastRenderedPageBreak/>
        <w:t>Application information</w:t>
      </w:r>
      <w:r w:rsidR="003355A3" w:rsidRPr="00FD15AD">
        <w:rPr>
          <w:rFonts w:asciiTheme="minorHAnsi" w:hAnsiTheme="minorHAnsi" w:cs="Tahoma"/>
          <w:b/>
          <w:sz w:val="28"/>
          <w:szCs w:val="28"/>
        </w:rPr>
        <w:t xml:space="preserve">. </w:t>
      </w:r>
    </w:p>
    <w:p w14:paraId="2C92B4E1" w14:textId="77777777" w:rsidR="003355A3" w:rsidRPr="00FD15AD" w:rsidRDefault="003355A3" w:rsidP="003355A3">
      <w:pPr>
        <w:spacing w:before="0"/>
        <w:ind w:right="0"/>
        <w:rPr>
          <w:rFonts w:asciiTheme="minorHAnsi" w:hAnsiTheme="minorHAnsi" w:cs="Tahoma"/>
          <w:sz w:val="22"/>
        </w:rPr>
      </w:pPr>
      <w:r w:rsidRPr="00FD15AD">
        <w:rPr>
          <w:rFonts w:asciiTheme="minorHAnsi" w:hAnsiTheme="minorHAnsi" w:cs="Tahoma"/>
          <w:sz w:val="22"/>
        </w:rPr>
        <w:t>Please tell us why you would like this job and why you want to work for us. Tell us what experience you have with people with learning disabilities</w:t>
      </w:r>
      <w:r w:rsidR="0059685B">
        <w:rPr>
          <w:rFonts w:asciiTheme="minorHAnsi" w:hAnsiTheme="minorHAnsi" w:cs="Tahoma"/>
          <w:sz w:val="22"/>
        </w:rPr>
        <w:t xml:space="preserve"> and/or poor mental health</w:t>
      </w:r>
      <w:r w:rsidRPr="00FD15AD">
        <w:rPr>
          <w:rFonts w:asciiTheme="minorHAnsi" w:hAnsiTheme="minorHAnsi" w:cs="Tahoma"/>
          <w:sz w:val="22"/>
        </w:rPr>
        <w:t>, and what r</w:t>
      </w:r>
      <w:r w:rsidR="00645A2D" w:rsidRPr="00FD15AD">
        <w:rPr>
          <w:rFonts w:asciiTheme="minorHAnsi" w:hAnsiTheme="minorHAnsi" w:cs="Tahoma"/>
          <w:sz w:val="22"/>
        </w:rPr>
        <w:t>elevant business skills you possess</w:t>
      </w:r>
      <w:r w:rsidRPr="00FD15AD">
        <w:rPr>
          <w:rFonts w:asciiTheme="minorHAnsi" w:hAnsiTheme="minorHAnsi" w:cs="Tahoma"/>
          <w:sz w:val="22"/>
        </w:rPr>
        <w:t>. Clearly explain what you would bring to this role.</w:t>
      </w:r>
    </w:p>
    <w:p w14:paraId="1331ECE4" w14:textId="77777777" w:rsidR="003355A3" w:rsidRPr="00FD15AD" w:rsidRDefault="003355A3" w:rsidP="009007F9">
      <w:pPr>
        <w:spacing w:before="0" w:after="120"/>
        <w:ind w:right="0"/>
        <w:rPr>
          <w:rFonts w:asciiTheme="minorHAnsi" w:hAnsiTheme="minorHAnsi" w:cs="Tahoma"/>
          <w:sz w:val="22"/>
        </w:rPr>
      </w:pPr>
      <w:r w:rsidRPr="00FD15AD">
        <w:rPr>
          <w:rFonts w:asciiTheme="minorHAnsi" w:hAnsiTheme="minorHAnsi" w:cs="Tahoma"/>
          <w:b/>
          <w:sz w:val="22"/>
        </w:rPr>
        <w:t>Max 500 words</w:t>
      </w:r>
      <w:r w:rsidRPr="00FD15AD">
        <w:rPr>
          <w:rFonts w:asciiTheme="minorHAnsi" w:hAnsiTheme="minorHAnsi" w:cs="Tahoma"/>
          <w:sz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355A3" w:rsidRPr="00FD15AD" w14:paraId="6FE0A6C2" w14:textId="77777777" w:rsidTr="003355A3">
        <w:trPr>
          <w:trHeight w:val="11739"/>
        </w:trPr>
        <w:tc>
          <w:tcPr>
            <w:tcW w:w="9854" w:type="dxa"/>
          </w:tcPr>
          <w:p w14:paraId="7D598F70" w14:textId="77777777" w:rsidR="003355A3" w:rsidRPr="00FD15AD" w:rsidRDefault="003355A3" w:rsidP="00324B49">
            <w:pPr>
              <w:spacing w:after="120"/>
              <w:ind w:right="0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</w:tbl>
    <w:p w14:paraId="186A500C" w14:textId="77777777" w:rsidR="003355A3" w:rsidRPr="00FD15AD" w:rsidRDefault="003355A3" w:rsidP="00324B49">
      <w:pPr>
        <w:spacing w:after="120"/>
        <w:ind w:right="0"/>
        <w:rPr>
          <w:rFonts w:asciiTheme="minorHAnsi" w:hAnsiTheme="minorHAnsi" w:cs="Tahom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355A3" w:rsidRPr="00FD15AD" w14:paraId="717FF7A2" w14:textId="77777777" w:rsidTr="003355A3">
        <w:trPr>
          <w:trHeight w:val="11709"/>
        </w:trPr>
        <w:tc>
          <w:tcPr>
            <w:tcW w:w="9854" w:type="dxa"/>
          </w:tcPr>
          <w:p w14:paraId="418DA1AB" w14:textId="77777777" w:rsidR="003355A3" w:rsidRPr="00FD15AD" w:rsidRDefault="003355A3" w:rsidP="005E4DA2">
            <w:pPr>
              <w:spacing w:after="120"/>
              <w:ind w:right="0"/>
              <w:rPr>
                <w:rFonts w:asciiTheme="minorHAnsi" w:hAnsiTheme="minorHAnsi" w:cs="Tahoma"/>
                <w:b/>
                <w:sz w:val="18"/>
                <w:szCs w:val="28"/>
              </w:rPr>
            </w:pPr>
          </w:p>
        </w:tc>
      </w:tr>
    </w:tbl>
    <w:p w14:paraId="703B7080" w14:textId="48817DB5" w:rsidR="00817E02" w:rsidRDefault="00817E02" w:rsidP="005E4DA2">
      <w:pPr>
        <w:spacing w:after="120"/>
        <w:ind w:right="0"/>
        <w:rPr>
          <w:rFonts w:asciiTheme="minorHAnsi" w:hAnsiTheme="minorHAnsi" w:cs="Tahoma"/>
          <w:b/>
          <w:sz w:val="28"/>
          <w:szCs w:val="28"/>
        </w:rPr>
      </w:pPr>
    </w:p>
    <w:p w14:paraId="5CA4CB1D" w14:textId="32B585D4" w:rsidR="00D43C97" w:rsidRPr="00FD15AD" w:rsidRDefault="00817E02" w:rsidP="005E4DA2">
      <w:pPr>
        <w:spacing w:after="120"/>
        <w:ind w:right="0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Do you have a full clean UK driving licence?</w:t>
      </w:r>
      <w:r>
        <w:rPr>
          <w:rFonts w:asciiTheme="minorHAnsi" w:hAnsiTheme="minorHAnsi" w:cs="Tahoma"/>
          <w:b/>
          <w:sz w:val="28"/>
          <w:szCs w:val="28"/>
        </w:rPr>
        <w:tab/>
      </w:r>
      <w:r>
        <w:rPr>
          <w:rFonts w:asciiTheme="minorHAnsi" w:hAnsiTheme="minorHAnsi" w:cs="Tahoma"/>
          <w:b/>
          <w:sz w:val="28"/>
          <w:szCs w:val="28"/>
        </w:rPr>
        <w:tab/>
        <w:t xml:space="preserve"> Yes                   No</w:t>
      </w:r>
      <w:r w:rsidR="00D00A1E" w:rsidRPr="00FD15AD">
        <w:rPr>
          <w:rFonts w:asciiTheme="minorHAnsi" w:hAnsiTheme="minorHAnsi" w:cs="Tahoma"/>
          <w:b/>
          <w:sz w:val="28"/>
          <w:szCs w:val="28"/>
        </w:rPr>
        <w:br w:type="page"/>
      </w:r>
      <w:r w:rsidR="00D1330F" w:rsidRPr="00FD15AD">
        <w:rPr>
          <w:rFonts w:asciiTheme="minorHAnsi" w:hAnsiTheme="minorHAnsi" w:cs="Tahoma"/>
          <w:b/>
          <w:sz w:val="28"/>
          <w:szCs w:val="28"/>
        </w:rPr>
        <w:lastRenderedPageBreak/>
        <w:t>References</w:t>
      </w:r>
    </w:p>
    <w:p w14:paraId="3910F01A" w14:textId="77777777" w:rsidR="00D1330F" w:rsidRPr="00FD15AD" w:rsidRDefault="00D1330F" w:rsidP="00D00A1E">
      <w:pPr>
        <w:spacing w:after="120"/>
        <w:ind w:right="68"/>
        <w:rPr>
          <w:rFonts w:asciiTheme="minorHAnsi" w:hAnsiTheme="minorHAnsi" w:cs="Tahoma"/>
          <w:sz w:val="22"/>
          <w:szCs w:val="24"/>
        </w:rPr>
      </w:pPr>
      <w:r w:rsidRPr="00FD15AD">
        <w:rPr>
          <w:rFonts w:asciiTheme="minorHAnsi" w:hAnsiTheme="minorHAnsi" w:cs="Tahoma"/>
          <w:sz w:val="22"/>
          <w:szCs w:val="24"/>
        </w:rPr>
        <w:t xml:space="preserve">If you have worked in the past 5 years, at least one reference should come from the </w:t>
      </w:r>
      <w:r w:rsidR="00337E9A" w:rsidRPr="00FD15AD">
        <w:rPr>
          <w:rFonts w:asciiTheme="minorHAnsi" w:hAnsiTheme="minorHAnsi" w:cs="Tahoma"/>
          <w:sz w:val="22"/>
          <w:szCs w:val="24"/>
        </w:rPr>
        <w:t>organisation that</w:t>
      </w:r>
      <w:r w:rsidRPr="00FD15AD">
        <w:rPr>
          <w:rFonts w:asciiTheme="minorHAnsi" w:hAnsiTheme="minorHAnsi" w:cs="Tahoma"/>
          <w:sz w:val="22"/>
          <w:szCs w:val="24"/>
        </w:rPr>
        <w:t xml:space="preserve"> employed you.</w:t>
      </w:r>
      <w:r w:rsidR="001D5A25" w:rsidRPr="00FD15AD">
        <w:rPr>
          <w:rFonts w:asciiTheme="minorHAnsi" w:hAnsiTheme="minorHAnsi" w:cs="Tahoma"/>
          <w:sz w:val="22"/>
          <w:szCs w:val="24"/>
        </w:rPr>
        <w:t xml:space="preserve">  </w:t>
      </w:r>
      <w:r w:rsidRPr="00FD15AD">
        <w:rPr>
          <w:rFonts w:asciiTheme="minorHAnsi" w:hAnsiTheme="minorHAnsi" w:cs="Tahoma"/>
          <w:sz w:val="22"/>
          <w:szCs w:val="24"/>
        </w:rPr>
        <w:t>If not, please give the names of people who know you well.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D1330F" w:rsidRPr="00FD15AD" w14:paraId="2DE88DC1" w14:textId="77777777">
        <w:trPr>
          <w:trHeight w:val="3448"/>
        </w:trPr>
        <w:tc>
          <w:tcPr>
            <w:tcW w:w="4927" w:type="dxa"/>
          </w:tcPr>
          <w:p w14:paraId="59D7E3BE" w14:textId="77777777" w:rsidR="00D1330F" w:rsidRPr="00FD15AD" w:rsidRDefault="00D1330F" w:rsidP="00324B49">
            <w:pPr>
              <w:spacing w:before="0" w:after="120"/>
              <w:ind w:right="68"/>
              <w:rPr>
                <w:rFonts w:asciiTheme="minorHAnsi" w:hAnsiTheme="minorHAnsi" w:cs="Tahoma"/>
                <w:b/>
                <w:szCs w:val="24"/>
              </w:rPr>
            </w:pPr>
            <w:r w:rsidRPr="00FD15AD">
              <w:rPr>
                <w:rFonts w:asciiTheme="minorHAnsi" w:hAnsiTheme="minorHAnsi" w:cs="Tahoma"/>
                <w:b/>
                <w:szCs w:val="24"/>
              </w:rPr>
              <w:t xml:space="preserve">Referee 1 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800"/>
              <w:gridCol w:w="2901"/>
            </w:tblGrid>
            <w:tr w:rsidR="00D1330F" w:rsidRPr="00FD15AD" w14:paraId="7398B0CC" w14:textId="77777777">
              <w:trPr>
                <w:trHeight w:val="454"/>
              </w:trPr>
              <w:tc>
                <w:tcPr>
                  <w:tcW w:w="1868" w:type="dxa"/>
                </w:tcPr>
                <w:p w14:paraId="4A48E91B" w14:textId="77777777" w:rsidR="00D1330F" w:rsidRPr="00FD15AD" w:rsidRDefault="00D1330F" w:rsidP="00324B49">
                  <w:pPr>
                    <w:spacing w:before="0"/>
                    <w:ind w:right="68"/>
                    <w:rPr>
                      <w:rFonts w:asciiTheme="minorHAnsi" w:hAnsiTheme="minorHAnsi" w:cs="Tahoma"/>
                      <w:b/>
                      <w:sz w:val="20"/>
                      <w:szCs w:val="24"/>
                    </w:rPr>
                  </w:pPr>
                  <w:r w:rsidRPr="00FD15AD">
                    <w:rPr>
                      <w:rFonts w:asciiTheme="minorHAnsi" w:hAnsiTheme="minorHAnsi" w:cs="Tahoma"/>
                      <w:b/>
                      <w:sz w:val="20"/>
                      <w:szCs w:val="24"/>
                    </w:rPr>
                    <w:t>Name</w:t>
                  </w:r>
                </w:p>
              </w:tc>
              <w:tc>
                <w:tcPr>
                  <w:tcW w:w="3190" w:type="dxa"/>
                </w:tcPr>
                <w:p w14:paraId="6A239F07" w14:textId="77777777" w:rsidR="00D1330F" w:rsidRPr="00FD15AD" w:rsidRDefault="00D1330F" w:rsidP="00324B49">
                  <w:pPr>
                    <w:spacing w:before="0"/>
                    <w:ind w:right="68"/>
                    <w:rPr>
                      <w:rFonts w:asciiTheme="minorHAnsi" w:hAnsiTheme="minorHAnsi" w:cs="Tahoma"/>
                      <w:b/>
                      <w:sz w:val="28"/>
                      <w:szCs w:val="32"/>
                    </w:rPr>
                  </w:pPr>
                </w:p>
              </w:tc>
            </w:tr>
            <w:tr w:rsidR="00D1330F" w:rsidRPr="00FD15AD" w14:paraId="56C8FE75" w14:textId="77777777">
              <w:trPr>
                <w:trHeight w:val="1134"/>
              </w:trPr>
              <w:tc>
                <w:tcPr>
                  <w:tcW w:w="1868" w:type="dxa"/>
                </w:tcPr>
                <w:p w14:paraId="43C37978" w14:textId="77777777" w:rsidR="00D1330F" w:rsidRPr="00FD15AD" w:rsidRDefault="00D1330F" w:rsidP="00324B49">
                  <w:pPr>
                    <w:spacing w:before="0"/>
                    <w:ind w:right="68"/>
                    <w:rPr>
                      <w:rFonts w:asciiTheme="minorHAnsi" w:hAnsiTheme="minorHAnsi" w:cs="Tahoma"/>
                      <w:b/>
                      <w:sz w:val="20"/>
                      <w:szCs w:val="24"/>
                    </w:rPr>
                  </w:pPr>
                  <w:r w:rsidRPr="00FD15AD">
                    <w:rPr>
                      <w:rFonts w:asciiTheme="minorHAnsi" w:hAnsiTheme="minorHAnsi" w:cs="Tahoma"/>
                      <w:b/>
                      <w:sz w:val="20"/>
                      <w:szCs w:val="24"/>
                    </w:rPr>
                    <w:t>Address</w:t>
                  </w:r>
                </w:p>
              </w:tc>
              <w:tc>
                <w:tcPr>
                  <w:tcW w:w="3190" w:type="dxa"/>
                </w:tcPr>
                <w:p w14:paraId="3D17D812" w14:textId="77777777" w:rsidR="00D1330F" w:rsidRPr="00FD15AD" w:rsidRDefault="00D1330F" w:rsidP="00324B49">
                  <w:pPr>
                    <w:spacing w:before="0"/>
                    <w:ind w:right="68"/>
                    <w:rPr>
                      <w:rFonts w:asciiTheme="minorHAnsi" w:hAnsiTheme="minorHAnsi" w:cs="Tahoma"/>
                      <w:b/>
                      <w:sz w:val="28"/>
                      <w:szCs w:val="32"/>
                    </w:rPr>
                  </w:pPr>
                </w:p>
              </w:tc>
            </w:tr>
            <w:tr w:rsidR="00D1330F" w:rsidRPr="00FD15AD" w14:paraId="36EC59A0" w14:textId="77777777">
              <w:trPr>
                <w:trHeight w:val="454"/>
              </w:trPr>
              <w:tc>
                <w:tcPr>
                  <w:tcW w:w="1868" w:type="dxa"/>
                </w:tcPr>
                <w:p w14:paraId="77D6B920" w14:textId="77777777" w:rsidR="00D1330F" w:rsidRPr="00FD15AD" w:rsidRDefault="00D1330F" w:rsidP="00324B49">
                  <w:pPr>
                    <w:spacing w:before="0"/>
                    <w:ind w:right="68"/>
                    <w:rPr>
                      <w:rFonts w:asciiTheme="minorHAnsi" w:hAnsiTheme="minorHAnsi" w:cs="Tahoma"/>
                      <w:b/>
                      <w:sz w:val="20"/>
                      <w:szCs w:val="24"/>
                    </w:rPr>
                  </w:pPr>
                  <w:r w:rsidRPr="00FD15AD">
                    <w:rPr>
                      <w:rFonts w:asciiTheme="minorHAnsi" w:hAnsiTheme="minorHAnsi" w:cs="Tahoma"/>
                      <w:b/>
                      <w:sz w:val="20"/>
                      <w:szCs w:val="24"/>
                    </w:rPr>
                    <w:t>Telephone</w:t>
                  </w:r>
                </w:p>
              </w:tc>
              <w:tc>
                <w:tcPr>
                  <w:tcW w:w="3190" w:type="dxa"/>
                </w:tcPr>
                <w:p w14:paraId="0388ECAD" w14:textId="77777777" w:rsidR="00D1330F" w:rsidRPr="00FD15AD" w:rsidRDefault="00D1330F" w:rsidP="00324B49">
                  <w:pPr>
                    <w:spacing w:before="0"/>
                    <w:ind w:right="68"/>
                    <w:rPr>
                      <w:rFonts w:asciiTheme="minorHAnsi" w:hAnsiTheme="minorHAnsi" w:cs="Tahoma"/>
                      <w:b/>
                      <w:sz w:val="28"/>
                      <w:szCs w:val="32"/>
                    </w:rPr>
                  </w:pPr>
                </w:p>
              </w:tc>
            </w:tr>
            <w:tr w:rsidR="00D1330F" w:rsidRPr="00FD15AD" w14:paraId="169999ED" w14:textId="77777777">
              <w:trPr>
                <w:trHeight w:val="851"/>
              </w:trPr>
              <w:tc>
                <w:tcPr>
                  <w:tcW w:w="1868" w:type="dxa"/>
                </w:tcPr>
                <w:p w14:paraId="2437327B" w14:textId="77777777" w:rsidR="00D1330F" w:rsidRPr="00FD15AD" w:rsidRDefault="00D1330F" w:rsidP="00324B49">
                  <w:pPr>
                    <w:spacing w:before="0"/>
                    <w:ind w:right="68"/>
                    <w:rPr>
                      <w:rFonts w:asciiTheme="minorHAnsi" w:hAnsiTheme="minorHAnsi" w:cs="Tahoma"/>
                      <w:b/>
                      <w:sz w:val="20"/>
                      <w:szCs w:val="24"/>
                    </w:rPr>
                  </w:pPr>
                  <w:r w:rsidRPr="00FD15AD">
                    <w:rPr>
                      <w:rFonts w:asciiTheme="minorHAnsi" w:hAnsiTheme="minorHAnsi" w:cs="Tahoma"/>
                      <w:b/>
                      <w:sz w:val="20"/>
                      <w:szCs w:val="24"/>
                    </w:rPr>
                    <w:t>How do you know them?</w:t>
                  </w:r>
                </w:p>
              </w:tc>
              <w:tc>
                <w:tcPr>
                  <w:tcW w:w="3190" w:type="dxa"/>
                </w:tcPr>
                <w:p w14:paraId="74986CFA" w14:textId="77777777" w:rsidR="00D1330F" w:rsidRPr="00FD15AD" w:rsidRDefault="00D1330F" w:rsidP="00324B49">
                  <w:pPr>
                    <w:spacing w:before="0"/>
                    <w:ind w:right="68"/>
                    <w:rPr>
                      <w:rFonts w:asciiTheme="minorHAnsi" w:hAnsiTheme="minorHAnsi" w:cs="Tahoma"/>
                      <w:b/>
                      <w:sz w:val="28"/>
                      <w:szCs w:val="32"/>
                    </w:rPr>
                  </w:pPr>
                </w:p>
              </w:tc>
            </w:tr>
          </w:tbl>
          <w:p w14:paraId="1DB2CA2E" w14:textId="77777777" w:rsidR="00D1330F" w:rsidRPr="00FD15AD" w:rsidRDefault="00D1330F" w:rsidP="00324B49">
            <w:pPr>
              <w:spacing w:before="0"/>
              <w:ind w:right="68"/>
              <w:rPr>
                <w:rFonts w:asciiTheme="minorHAnsi" w:hAnsiTheme="minorHAnsi" w:cs="Tahoma"/>
                <w:b/>
                <w:sz w:val="22"/>
                <w:szCs w:val="24"/>
              </w:rPr>
            </w:pPr>
          </w:p>
        </w:tc>
        <w:tc>
          <w:tcPr>
            <w:tcW w:w="4927" w:type="dxa"/>
          </w:tcPr>
          <w:p w14:paraId="6F02F936" w14:textId="77777777" w:rsidR="00D1330F" w:rsidRPr="00FD15AD" w:rsidRDefault="00D1330F" w:rsidP="00324B49">
            <w:pPr>
              <w:spacing w:before="0" w:after="120"/>
              <w:ind w:right="68"/>
              <w:rPr>
                <w:rFonts w:asciiTheme="minorHAnsi" w:hAnsiTheme="minorHAnsi" w:cs="Tahoma"/>
                <w:b/>
                <w:szCs w:val="24"/>
              </w:rPr>
            </w:pPr>
            <w:r w:rsidRPr="00FD15AD">
              <w:rPr>
                <w:rFonts w:asciiTheme="minorHAnsi" w:hAnsiTheme="minorHAnsi" w:cs="Tahoma"/>
                <w:b/>
                <w:szCs w:val="24"/>
              </w:rPr>
              <w:t>Referee 2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800"/>
              <w:gridCol w:w="2901"/>
            </w:tblGrid>
            <w:tr w:rsidR="00D1330F" w:rsidRPr="00FD15AD" w14:paraId="1F646BC6" w14:textId="77777777">
              <w:trPr>
                <w:trHeight w:val="454"/>
              </w:trPr>
              <w:tc>
                <w:tcPr>
                  <w:tcW w:w="1868" w:type="dxa"/>
                </w:tcPr>
                <w:p w14:paraId="601F76CA" w14:textId="77777777" w:rsidR="00D1330F" w:rsidRPr="00FD15AD" w:rsidRDefault="00D1330F" w:rsidP="00324B49">
                  <w:pPr>
                    <w:spacing w:before="0"/>
                    <w:ind w:right="68"/>
                    <w:rPr>
                      <w:rFonts w:asciiTheme="minorHAnsi" w:hAnsiTheme="minorHAnsi" w:cs="Tahoma"/>
                      <w:b/>
                      <w:sz w:val="20"/>
                      <w:szCs w:val="24"/>
                    </w:rPr>
                  </w:pPr>
                  <w:r w:rsidRPr="00FD15AD">
                    <w:rPr>
                      <w:rFonts w:asciiTheme="minorHAnsi" w:hAnsiTheme="minorHAnsi" w:cs="Tahoma"/>
                      <w:b/>
                      <w:sz w:val="20"/>
                      <w:szCs w:val="24"/>
                    </w:rPr>
                    <w:t>Name</w:t>
                  </w:r>
                </w:p>
              </w:tc>
              <w:tc>
                <w:tcPr>
                  <w:tcW w:w="3190" w:type="dxa"/>
                </w:tcPr>
                <w:p w14:paraId="321D0C0F" w14:textId="77777777" w:rsidR="00D1330F" w:rsidRPr="00FD15AD" w:rsidRDefault="00D1330F" w:rsidP="00324B49">
                  <w:pPr>
                    <w:spacing w:before="0"/>
                    <w:ind w:right="68"/>
                    <w:rPr>
                      <w:rFonts w:asciiTheme="minorHAnsi" w:hAnsiTheme="minorHAnsi" w:cs="Tahoma"/>
                      <w:b/>
                      <w:sz w:val="28"/>
                      <w:szCs w:val="32"/>
                    </w:rPr>
                  </w:pPr>
                </w:p>
              </w:tc>
            </w:tr>
            <w:tr w:rsidR="00D1330F" w:rsidRPr="00FD15AD" w14:paraId="6FE78C4B" w14:textId="77777777">
              <w:trPr>
                <w:trHeight w:val="1134"/>
              </w:trPr>
              <w:tc>
                <w:tcPr>
                  <w:tcW w:w="1868" w:type="dxa"/>
                </w:tcPr>
                <w:p w14:paraId="6A8759FA" w14:textId="77777777" w:rsidR="00D1330F" w:rsidRPr="00FD15AD" w:rsidRDefault="00D1330F" w:rsidP="00324B49">
                  <w:pPr>
                    <w:spacing w:before="0"/>
                    <w:ind w:right="68"/>
                    <w:rPr>
                      <w:rFonts w:asciiTheme="minorHAnsi" w:hAnsiTheme="minorHAnsi" w:cs="Tahoma"/>
                      <w:b/>
                      <w:sz w:val="20"/>
                      <w:szCs w:val="24"/>
                    </w:rPr>
                  </w:pPr>
                  <w:r w:rsidRPr="00FD15AD">
                    <w:rPr>
                      <w:rFonts w:asciiTheme="minorHAnsi" w:hAnsiTheme="minorHAnsi" w:cs="Tahoma"/>
                      <w:b/>
                      <w:sz w:val="20"/>
                      <w:szCs w:val="24"/>
                    </w:rPr>
                    <w:t>Address</w:t>
                  </w:r>
                </w:p>
              </w:tc>
              <w:tc>
                <w:tcPr>
                  <w:tcW w:w="3190" w:type="dxa"/>
                </w:tcPr>
                <w:p w14:paraId="6593BDDC" w14:textId="77777777" w:rsidR="00D1330F" w:rsidRPr="00FD15AD" w:rsidRDefault="00D1330F" w:rsidP="00324B49">
                  <w:pPr>
                    <w:spacing w:before="0"/>
                    <w:ind w:right="68"/>
                    <w:rPr>
                      <w:rFonts w:asciiTheme="minorHAnsi" w:hAnsiTheme="minorHAnsi" w:cs="Tahoma"/>
                      <w:b/>
                      <w:sz w:val="28"/>
                      <w:szCs w:val="32"/>
                    </w:rPr>
                  </w:pPr>
                </w:p>
              </w:tc>
            </w:tr>
            <w:tr w:rsidR="00D1330F" w:rsidRPr="00FD15AD" w14:paraId="341548DB" w14:textId="77777777">
              <w:trPr>
                <w:trHeight w:val="454"/>
              </w:trPr>
              <w:tc>
                <w:tcPr>
                  <w:tcW w:w="1868" w:type="dxa"/>
                </w:tcPr>
                <w:p w14:paraId="20FDFE40" w14:textId="77777777" w:rsidR="00D1330F" w:rsidRPr="00FD15AD" w:rsidRDefault="00D1330F" w:rsidP="00324B49">
                  <w:pPr>
                    <w:spacing w:before="0"/>
                    <w:ind w:right="68"/>
                    <w:rPr>
                      <w:rFonts w:asciiTheme="minorHAnsi" w:hAnsiTheme="minorHAnsi" w:cs="Tahoma"/>
                      <w:b/>
                      <w:sz w:val="20"/>
                      <w:szCs w:val="24"/>
                    </w:rPr>
                  </w:pPr>
                  <w:r w:rsidRPr="00FD15AD">
                    <w:rPr>
                      <w:rFonts w:asciiTheme="minorHAnsi" w:hAnsiTheme="minorHAnsi" w:cs="Tahoma"/>
                      <w:b/>
                      <w:sz w:val="20"/>
                      <w:szCs w:val="24"/>
                    </w:rPr>
                    <w:t>Telephone</w:t>
                  </w:r>
                </w:p>
              </w:tc>
              <w:tc>
                <w:tcPr>
                  <w:tcW w:w="3190" w:type="dxa"/>
                </w:tcPr>
                <w:p w14:paraId="4B0FB165" w14:textId="77777777" w:rsidR="00D1330F" w:rsidRPr="00FD15AD" w:rsidRDefault="00D1330F" w:rsidP="00324B49">
                  <w:pPr>
                    <w:spacing w:before="0"/>
                    <w:ind w:right="68"/>
                    <w:rPr>
                      <w:rFonts w:asciiTheme="minorHAnsi" w:hAnsiTheme="minorHAnsi" w:cs="Tahoma"/>
                      <w:b/>
                      <w:sz w:val="28"/>
                      <w:szCs w:val="32"/>
                    </w:rPr>
                  </w:pPr>
                </w:p>
              </w:tc>
            </w:tr>
            <w:tr w:rsidR="00D1330F" w:rsidRPr="00FD15AD" w14:paraId="5973196E" w14:textId="77777777">
              <w:trPr>
                <w:trHeight w:val="851"/>
              </w:trPr>
              <w:tc>
                <w:tcPr>
                  <w:tcW w:w="1868" w:type="dxa"/>
                </w:tcPr>
                <w:p w14:paraId="2F98D93E" w14:textId="77777777" w:rsidR="00D1330F" w:rsidRPr="00FD15AD" w:rsidRDefault="00D1330F" w:rsidP="00324B49">
                  <w:pPr>
                    <w:spacing w:before="0"/>
                    <w:ind w:right="68"/>
                    <w:rPr>
                      <w:rFonts w:asciiTheme="minorHAnsi" w:hAnsiTheme="minorHAnsi" w:cs="Tahoma"/>
                      <w:b/>
                      <w:sz w:val="20"/>
                      <w:szCs w:val="24"/>
                    </w:rPr>
                  </w:pPr>
                  <w:r w:rsidRPr="00FD15AD">
                    <w:rPr>
                      <w:rFonts w:asciiTheme="minorHAnsi" w:hAnsiTheme="minorHAnsi" w:cs="Tahoma"/>
                      <w:b/>
                      <w:sz w:val="20"/>
                      <w:szCs w:val="24"/>
                    </w:rPr>
                    <w:t>How do you know them?</w:t>
                  </w:r>
                </w:p>
              </w:tc>
              <w:tc>
                <w:tcPr>
                  <w:tcW w:w="3190" w:type="dxa"/>
                </w:tcPr>
                <w:p w14:paraId="15D2F7A4" w14:textId="77777777" w:rsidR="00D1330F" w:rsidRPr="00FD15AD" w:rsidRDefault="00D1330F" w:rsidP="00324B49">
                  <w:pPr>
                    <w:spacing w:before="0"/>
                    <w:ind w:right="68"/>
                    <w:rPr>
                      <w:rFonts w:asciiTheme="minorHAnsi" w:hAnsiTheme="minorHAnsi" w:cs="Tahoma"/>
                      <w:b/>
                      <w:sz w:val="28"/>
                      <w:szCs w:val="32"/>
                    </w:rPr>
                  </w:pPr>
                </w:p>
              </w:tc>
            </w:tr>
          </w:tbl>
          <w:p w14:paraId="2FA37C69" w14:textId="77777777" w:rsidR="00D1330F" w:rsidRPr="00FD15AD" w:rsidRDefault="00D1330F" w:rsidP="00324B49">
            <w:pPr>
              <w:spacing w:before="0"/>
              <w:ind w:right="68"/>
              <w:rPr>
                <w:rFonts w:asciiTheme="minorHAnsi" w:hAnsiTheme="minorHAnsi" w:cs="Tahoma"/>
                <w:b/>
                <w:sz w:val="22"/>
                <w:szCs w:val="24"/>
              </w:rPr>
            </w:pPr>
          </w:p>
        </w:tc>
      </w:tr>
    </w:tbl>
    <w:p w14:paraId="4D92F523" w14:textId="77777777" w:rsidR="008F5308" w:rsidRPr="00FD15AD" w:rsidRDefault="008F5308" w:rsidP="00D00A1E">
      <w:pPr>
        <w:spacing w:before="480" w:after="120"/>
        <w:ind w:right="0"/>
        <w:rPr>
          <w:rFonts w:asciiTheme="minorHAnsi" w:hAnsiTheme="minorHAnsi" w:cs="Tahoma"/>
          <w:b/>
          <w:sz w:val="28"/>
          <w:szCs w:val="28"/>
        </w:rPr>
      </w:pPr>
      <w:r w:rsidRPr="00FD15AD">
        <w:rPr>
          <w:rFonts w:asciiTheme="minorHAnsi" w:hAnsiTheme="minorHAnsi" w:cs="Tahoma"/>
          <w:b/>
          <w:sz w:val="28"/>
          <w:szCs w:val="28"/>
        </w:rPr>
        <w:t>Declaration</w:t>
      </w:r>
    </w:p>
    <w:p w14:paraId="19D31942" w14:textId="77777777" w:rsidR="008819BB" w:rsidRPr="00FD15AD" w:rsidRDefault="008F5308" w:rsidP="00324B49">
      <w:pPr>
        <w:spacing w:after="120"/>
        <w:ind w:right="68"/>
        <w:rPr>
          <w:rFonts w:asciiTheme="minorHAnsi" w:hAnsiTheme="minorHAnsi" w:cs="Tahoma"/>
          <w:sz w:val="22"/>
          <w:szCs w:val="24"/>
        </w:rPr>
      </w:pPr>
      <w:r w:rsidRPr="00FD15AD">
        <w:rPr>
          <w:rFonts w:asciiTheme="minorHAnsi" w:hAnsiTheme="minorHAnsi" w:cs="Tahoma"/>
          <w:sz w:val="22"/>
          <w:szCs w:val="24"/>
        </w:rPr>
        <w:t xml:space="preserve">I understand that any offer of work with </w:t>
      </w:r>
      <w:r w:rsidR="00D00A1E" w:rsidRPr="00FD15AD">
        <w:rPr>
          <w:rFonts w:asciiTheme="minorHAnsi" w:hAnsiTheme="minorHAnsi" w:cs="Tahoma"/>
          <w:sz w:val="22"/>
          <w:szCs w:val="24"/>
        </w:rPr>
        <w:t>t</w:t>
      </w:r>
      <w:r w:rsidRPr="00FD15AD">
        <w:rPr>
          <w:rFonts w:asciiTheme="minorHAnsi" w:hAnsiTheme="minorHAnsi" w:cs="Tahoma"/>
          <w:sz w:val="22"/>
          <w:szCs w:val="24"/>
        </w:rPr>
        <w:t xml:space="preserve">he </w:t>
      </w:r>
      <w:proofErr w:type="spellStart"/>
      <w:r w:rsidRPr="00FD15AD">
        <w:rPr>
          <w:rFonts w:asciiTheme="minorHAnsi" w:hAnsiTheme="minorHAnsi" w:cs="Tahoma"/>
          <w:sz w:val="22"/>
          <w:szCs w:val="24"/>
        </w:rPr>
        <w:t>Hextol</w:t>
      </w:r>
      <w:proofErr w:type="spellEnd"/>
      <w:r w:rsidRPr="00FD15AD">
        <w:rPr>
          <w:rFonts w:asciiTheme="minorHAnsi" w:hAnsiTheme="minorHAnsi" w:cs="Tahoma"/>
          <w:sz w:val="22"/>
          <w:szCs w:val="24"/>
        </w:rPr>
        <w:t xml:space="preserve"> Foun</w:t>
      </w:r>
      <w:r w:rsidR="00781E64" w:rsidRPr="00FD15AD">
        <w:rPr>
          <w:rFonts w:asciiTheme="minorHAnsi" w:hAnsiTheme="minorHAnsi" w:cs="Tahoma"/>
          <w:sz w:val="22"/>
          <w:szCs w:val="24"/>
        </w:rPr>
        <w:t xml:space="preserve">dation depends on a suitable </w:t>
      </w:r>
      <w:r w:rsidR="007262C3">
        <w:rPr>
          <w:rFonts w:asciiTheme="minorHAnsi" w:hAnsiTheme="minorHAnsi" w:cs="Tahoma"/>
          <w:sz w:val="22"/>
          <w:szCs w:val="24"/>
        </w:rPr>
        <w:t xml:space="preserve">Enhanced </w:t>
      </w:r>
      <w:r w:rsidR="00781E64" w:rsidRPr="00FD15AD">
        <w:rPr>
          <w:rFonts w:asciiTheme="minorHAnsi" w:hAnsiTheme="minorHAnsi" w:cs="Tahoma"/>
          <w:sz w:val="22"/>
          <w:szCs w:val="24"/>
        </w:rPr>
        <w:t>DBS</w:t>
      </w:r>
      <w:r w:rsidRPr="00FD15AD">
        <w:rPr>
          <w:rFonts w:asciiTheme="minorHAnsi" w:hAnsiTheme="minorHAnsi" w:cs="Tahoma"/>
          <w:sz w:val="22"/>
          <w:szCs w:val="24"/>
        </w:rPr>
        <w:t xml:space="preserve"> check </w:t>
      </w:r>
      <w:r w:rsidR="007262C3">
        <w:rPr>
          <w:rFonts w:asciiTheme="minorHAnsi" w:hAnsiTheme="minorHAnsi" w:cs="Tahoma"/>
          <w:sz w:val="22"/>
          <w:szCs w:val="24"/>
        </w:rPr>
        <w:t xml:space="preserve">for working with vulnerable people </w:t>
      </w:r>
      <w:r w:rsidRPr="00FD15AD">
        <w:rPr>
          <w:rFonts w:asciiTheme="minorHAnsi" w:hAnsiTheme="minorHAnsi" w:cs="Tahoma"/>
          <w:sz w:val="22"/>
          <w:szCs w:val="24"/>
        </w:rPr>
        <w:t>and agree to having that check done.</w:t>
      </w:r>
      <w:r w:rsidR="007262C3">
        <w:rPr>
          <w:rFonts w:asciiTheme="minorHAnsi" w:hAnsiTheme="minorHAnsi" w:cs="Tahoma"/>
          <w:sz w:val="22"/>
          <w:szCs w:val="24"/>
        </w:rPr>
        <w:t xml:space="preserve"> </w:t>
      </w:r>
      <w:r w:rsidRPr="00FD15AD">
        <w:rPr>
          <w:rFonts w:asciiTheme="minorHAnsi" w:hAnsiTheme="minorHAnsi" w:cs="Tahoma"/>
          <w:sz w:val="22"/>
          <w:szCs w:val="24"/>
        </w:rPr>
        <w:t xml:space="preserve"> I </w:t>
      </w:r>
      <w:r w:rsidR="00D00A1E" w:rsidRPr="00FD15AD">
        <w:rPr>
          <w:rFonts w:asciiTheme="minorHAnsi" w:hAnsiTheme="minorHAnsi" w:cs="Tahoma"/>
          <w:sz w:val="22"/>
          <w:szCs w:val="24"/>
        </w:rPr>
        <w:t>also agree to t</w:t>
      </w:r>
      <w:r w:rsidRPr="00FD15AD">
        <w:rPr>
          <w:rFonts w:asciiTheme="minorHAnsi" w:hAnsiTheme="minorHAnsi" w:cs="Tahoma"/>
          <w:sz w:val="22"/>
          <w:szCs w:val="24"/>
        </w:rPr>
        <w:t xml:space="preserve">he </w:t>
      </w:r>
      <w:proofErr w:type="spellStart"/>
      <w:r w:rsidRPr="00FD15AD">
        <w:rPr>
          <w:rFonts w:asciiTheme="minorHAnsi" w:hAnsiTheme="minorHAnsi" w:cs="Tahoma"/>
          <w:sz w:val="22"/>
          <w:szCs w:val="24"/>
        </w:rPr>
        <w:t>Hextol</w:t>
      </w:r>
      <w:proofErr w:type="spellEnd"/>
      <w:r w:rsidRPr="00FD15AD">
        <w:rPr>
          <w:rFonts w:asciiTheme="minorHAnsi" w:hAnsiTheme="minorHAnsi" w:cs="Tahoma"/>
          <w:sz w:val="22"/>
          <w:szCs w:val="24"/>
        </w:rPr>
        <w:t xml:space="preserve"> Foundation keeping information about me for employment reasons and</w:t>
      </w:r>
      <w:r w:rsidR="009F5094" w:rsidRPr="00FD15AD">
        <w:rPr>
          <w:rFonts w:asciiTheme="minorHAnsi" w:hAnsiTheme="minorHAnsi" w:cs="Tahoma"/>
          <w:sz w:val="22"/>
          <w:szCs w:val="24"/>
        </w:rPr>
        <w:t xml:space="preserve"> to</w:t>
      </w:r>
      <w:r w:rsidRPr="00FD15AD">
        <w:rPr>
          <w:rFonts w:asciiTheme="minorHAnsi" w:hAnsiTheme="minorHAnsi" w:cs="Tahoma"/>
          <w:sz w:val="22"/>
          <w:szCs w:val="24"/>
        </w:rPr>
        <w:t xml:space="preserve"> keep in touch with me.</w:t>
      </w:r>
      <w:r w:rsidR="00D536E9" w:rsidRPr="00FD15AD">
        <w:rPr>
          <w:rFonts w:asciiTheme="minorHAnsi" w:hAnsiTheme="minorHAnsi" w:cs="Tahoma"/>
          <w:sz w:val="22"/>
          <w:szCs w:val="24"/>
        </w:rPr>
        <w:t xml:space="preserve"> </w:t>
      </w:r>
      <w:r w:rsidRPr="00FD15AD">
        <w:rPr>
          <w:rFonts w:asciiTheme="minorHAnsi" w:hAnsiTheme="minorHAnsi" w:cs="Tahoma"/>
          <w:sz w:val="22"/>
          <w:szCs w:val="24"/>
        </w:rPr>
        <w:t xml:space="preserve"> It will be held securely and only seen by people who are authorised to see it</w:t>
      </w:r>
      <w:r w:rsidR="0083270D" w:rsidRPr="00FD15AD">
        <w:rPr>
          <w:rFonts w:asciiTheme="minorHAnsi" w:hAnsiTheme="minorHAnsi" w:cs="Tahoma"/>
          <w:sz w:val="22"/>
          <w:szCs w:val="24"/>
        </w:rPr>
        <w:t xml:space="preserve">. </w:t>
      </w:r>
    </w:p>
    <w:p w14:paraId="527CAEC6" w14:textId="77777777" w:rsidR="00337E9A" w:rsidRPr="00FD15AD" w:rsidRDefault="00337E9A" w:rsidP="00324B49">
      <w:pPr>
        <w:spacing w:after="120"/>
        <w:ind w:right="68"/>
        <w:rPr>
          <w:rFonts w:asciiTheme="minorHAnsi" w:hAnsiTheme="minorHAnsi" w:cs="Tahoma"/>
          <w:sz w:val="22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68"/>
        <w:gridCol w:w="3850"/>
        <w:gridCol w:w="1613"/>
        <w:gridCol w:w="2457"/>
      </w:tblGrid>
      <w:tr w:rsidR="006A107A" w:rsidRPr="00FD15AD" w14:paraId="38A9C65E" w14:textId="77777777">
        <w:trPr>
          <w:trHeight w:val="680"/>
        </w:trPr>
        <w:tc>
          <w:tcPr>
            <w:tcW w:w="1868" w:type="dxa"/>
          </w:tcPr>
          <w:p w14:paraId="1449CBCE" w14:textId="77777777" w:rsidR="006A107A" w:rsidRPr="00FD15AD" w:rsidRDefault="006A107A" w:rsidP="00324B49">
            <w:pPr>
              <w:spacing w:before="0"/>
              <w:ind w:right="68"/>
              <w:rPr>
                <w:rFonts w:asciiTheme="minorHAnsi" w:hAnsiTheme="minorHAnsi" w:cs="Tahoma"/>
                <w:b/>
                <w:sz w:val="20"/>
                <w:szCs w:val="24"/>
              </w:rPr>
            </w:pPr>
            <w:r w:rsidRPr="00FD15AD">
              <w:rPr>
                <w:rFonts w:asciiTheme="minorHAnsi" w:hAnsiTheme="minorHAnsi" w:cs="Tahoma"/>
                <w:b/>
                <w:sz w:val="20"/>
                <w:szCs w:val="24"/>
              </w:rPr>
              <w:t>Signature</w:t>
            </w:r>
          </w:p>
        </w:tc>
        <w:tc>
          <w:tcPr>
            <w:tcW w:w="3850" w:type="dxa"/>
          </w:tcPr>
          <w:p w14:paraId="6E1C6A8F" w14:textId="77777777" w:rsidR="006A107A" w:rsidRPr="00FD15AD" w:rsidRDefault="006A107A" w:rsidP="00324B49">
            <w:pPr>
              <w:spacing w:before="0"/>
              <w:ind w:right="68"/>
              <w:rPr>
                <w:rFonts w:asciiTheme="minorHAnsi" w:hAnsiTheme="minorHAnsi" w:cs="Tahoma"/>
                <w:b/>
                <w:sz w:val="22"/>
                <w:szCs w:val="24"/>
              </w:rPr>
            </w:pPr>
          </w:p>
        </w:tc>
        <w:tc>
          <w:tcPr>
            <w:tcW w:w="1613" w:type="dxa"/>
          </w:tcPr>
          <w:p w14:paraId="5330F027" w14:textId="77777777" w:rsidR="006A107A" w:rsidRPr="00FD15AD" w:rsidRDefault="006A107A" w:rsidP="00324B49">
            <w:pPr>
              <w:spacing w:before="0"/>
              <w:ind w:right="68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D15AD">
              <w:rPr>
                <w:rFonts w:asciiTheme="minorHAnsi" w:hAnsiTheme="minorHAnsi" w:cs="Tahoma"/>
                <w:b/>
                <w:sz w:val="20"/>
                <w:szCs w:val="20"/>
              </w:rPr>
              <w:t>Date</w:t>
            </w:r>
          </w:p>
        </w:tc>
        <w:tc>
          <w:tcPr>
            <w:tcW w:w="2457" w:type="dxa"/>
          </w:tcPr>
          <w:p w14:paraId="1779D9EB" w14:textId="77777777" w:rsidR="006A107A" w:rsidRPr="00FD15AD" w:rsidRDefault="006A107A" w:rsidP="00324B49">
            <w:pPr>
              <w:spacing w:before="0"/>
              <w:ind w:right="68"/>
              <w:rPr>
                <w:rFonts w:asciiTheme="minorHAnsi" w:hAnsiTheme="minorHAnsi" w:cs="Tahoma"/>
                <w:b/>
                <w:sz w:val="22"/>
                <w:szCs w:val="24"/>
              </w:rPr>
            </w:pPr>
          </w:p>
        </w:tc>
      </w:tr>
    </w:tbl>
    <w:p w14:paraId="642BCE40" w14:textId="77777777" w:rsidR="003D5CAF" w:rsidRPr="00FD15AD" w:rsidRDefault="003D5CAF" w:rsidP="00324B49">
      <w:pPr>
        <w:ind w:right="68"/>
        <w:rPr>
          <w:rFonts w:asciiTheme="minorHAnsi" w:hAnsiTheme="minorHAnsi" w:cs="Tahoma"/>
        </w:rPr>
      </w:pPr>
    </w:p>
    <w:p w14:paraId="7F945FBD" w14:textId="77777777" w:rsidR="003D5CAF" w:rsidRPr="00FD15AD" w:rsidRDefault="003D5CAF" w:rsidP="00324B49">
      <w:pPr>
        <w:ind w:right="68"/>
        <w:rPr>
          <w:rFonts w:asciiTheme="minorHAnsi" w:hAnsiTheme="minorHAnsi" w:cs="Tahoma"/>
        </w:rPr>
      </w:pPr>
      <w:r w:rsidRPr="00FD15AD">
        <w:rPr>
          <w:rFonts w:asciiTheme="minorHAnsi" w:hAnsiTheme="minorHAnsi" w:cs="Tahoma"/>
        </w:rPr>
        <w:t>Please email you</w:t>
      </w:r>
      <w:r w:rsidR="003C6382">
        <w:rPr>
          <w:rFonts w:asciiTheme="minorHAnsi" w:hAnsiTheme="minorHAnsi" w:cs="Tahoma"/>
        </w:rPr>
        <w:t xml:space="preserve">r completed application form to </w:t>
      </w:r>
      <w:hyperlink r:id="rId11" w:history="1">
        <w:r w:rsidR="00B31DAE" w:rsidRPr="00ED1729">
          <w:rPr>
            <w:rStyle w:val="Hyperlink"/>
            <w:rFonts w:asciiTheme="minorHAnsi" w:hAnsiTheme="minorHAnsi" w:cs="Tahoma"/>
          </w:rPr>
          <w:t>contact@hextol.org.uk</w:t>
        </w:r>
      </w:hyperlink>
    </w:p>
    <w:p w14:paraId="7A29C47A" w14:textId="1080D4BD" w:rsidR="003D5CAF" w:rsidRPr="00FD15AD" w:rsidRDefault="003C6382" w:rsidP="00324B49">
      <w:pPr>
        <w:ind w:right="68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Or post it to </w:t>
      </w:r>
      <w:r w:rsidR="0071462E">
        <w:rPr>
          <w:rFonts w:asciiTheme="minorHAnsi" w:hAnsiTheme="minorHAnsi" w:cs="Tahoma"/>
        </w:rPr>
        <w:t>The Chief Executive</w:t>
      </w:r>
      <w:r>
        <w:rPr>
          <w:rFonts w:asciiTheme="minorHAnsi" w:hAnsiTheme="minorHAnsi" w:cs="Tahoma"/>
        </w:rPr>
        <w:t xml:space="preserve">, The </w:t>
      </w:r>
      <w:proofErr w:type="spellStart"/>
      <w:r>
        <w:rPr>
          <w:rFonts w:asciiTheme="minorHAnsi" w:hAnsiTheme="minorHAnsi" w:cs="Tahoma"/>
        </w:rPr>
        <w:t>Hextol</w:t>
      </w:r>
      <w:proofErr w:type="spellEnd"/>
      <w:r>
        <w:rPr>
          <w:rFonts w:asciiTheme="minorHAnsi" w:hAnsiTheme="minorHAnsi" w:cs="Tahoma"/>
        </w:rPr>
        <w:t xml:space="preserve"> Foundation, 14c </w:t>
      </w:r>
      <w:proofErr w:type="spellStart"/>
      <w:r>
        <w:rPr>
          <w:rFonts w:asciiTheme="minorHAnsi" w:hAnsiTheme="minorHAnsi" w:cs="Tahoma"/>
        </w:rPr>
        <w:t>Gilesgate</w:t>
      </w:r>
      <w:proofErr w:type="spellEnd"/>
      <w:r>
        <w:rPr>
          <w:rFonts w:asciiTheme="minorHAnsi" w:hAnsiTheme="minorHAnsi" w:cs="Tahoma"/>
        </w:rPr>
        <w:t>, Hexham, NE46 3NJ</w:t>
      </w:r>
      <w:r w:rsidR="00AE5572" w:rsidRPr="00FD15AD">
        <w:rPr>
          <w:rFonts w:asciiTheme="minorHAnsi" w:hAnsiTheme="minorHAnsi" w:cs="Tahoma"/>
        </w:rPr>
        <w:t>.</w:t>
      </w:r>
    </w:p>
    <w:sectPr w:rsidR="003D5CAF" w:rsidRPr="00FD15AD" w:rsidSect="00DD4E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5B3C5" w14:textId="77777777" w:rsidR="00FB3ED9" w:rsidRDefault="00FB3ED9">
      <w:r>
        <w:separator/>
      </w:r>
    </w:p>
  </w:endnote>
  <w:endnote w:type="continuationSeparator" w:id="0">
    <w:p w14:paraId="658444D3" w14:textId="77777777" w:rsidR="00FB3ED9" w:rsidRDefault="00FB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T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330"/>
      <w:gridCol w:w="1560"/>
    </w:tblGrid>
    <w:tr w:rsidR="00BC0875" w:rsidRPr="00662129" w14:paraId="5BA3AE6C" w14:textId="77777777">
      <w:tc>
        <w:tcPr>
          <w:tcW w:w="8330" w:type="dxa"/>
        </w:tcPr>
        <w:p w14:paraId="61A21561" w14:textId="77777777" w:rsidR="00BC0875" w:rsidRPr="00662129" w:rsidRDefault="00BC0875" w:rsidP="00DD4ED3">
          <w:pPr>
            <w:pStyle w:val="Footer"/>
            <w:tabs>
              <w:tab w:val="clear" w:pos="4153"/>
              <w:tab w:val="clear" w:pos="8306"/>
            </w:tabs>
            <w:spacing w:before="0"/>
            <w:ind w:right="34"/>
            <w:rPr>
              <w:spacing w:val="20"/>
              <w:sz w:val="18"/>
            </w:rPr>
          </w:pPr>
          <w:proofErr w:type="spellStart"/>
          <w:r w:rsidRPr="00662129">
            <w:rPr>
              <w:spacing w:val="20"/>
              <w:sz w:val="18"/>
            </w:rPr>
            <w:t>Hextol</w:t>
          </w:r>
          <w:proofErr w:type="spellEnd"/>
          <w:r w:rsidRPr="00662129">
            <w:rPr>
              <w:spacing w:val="20"/>
              <w:sz w:val="18"/>
            </w:rPr>
            <w:t xml:space="preserve"> Foundation policies and procedures</w:t>
          </w:r>
        </w:p>
        <w:p w14:paraId="221B153D" w14:textId="77777777" w:rsidR="00BC0875" w:rsidRDefault="00BC0875" w:rsidP="00DD4ED3">
          <w:pPr>
            <w:pStyle w:val="Footer"/>
            <w:tabs>
              <w:tab w:val="clear" w:pos="4153"/>
              <w:tab w:val="clear" w:pos="8306"/>
            </w:tabs>
            <w:spacing w:before="0"/>
            <w:ind w:right="34"/>
            <w:rPr>
              <w:sz w:val="32"/>
              <w:szCs w:val="32"/>
            </w:rPr>
          </w:pPr>
          <w:r w:rsidRPr="00662129">
            <w:rPr>
              <w:sz w:val="32"/>
              <w:szCs w:val="32"/>
            </w:rPr>
            <w:fldChar w:fldCharType="begin"/>
          </w:r>
          <w:r w:rsidRPr="00662129">
            <w:rPr>
              <w:sz w:val="32"/>
              <w:szCs w:val="32"/>
            </w:rPr>
            <w:instrText xml:space="preserve"> FILENAME </w:instrText>
          </w:r>
          <w:r w:rsidRPr="00662129">
            <w:rPr>
              <w:sz w:val="32"/>
              <w:szCs w:val="32"/>
            </w:rPr>
            <w:fldChar w:fldCharType="separate"/>
          </w:r>
          <w:r>
            <w:rPr>
              <w:noProof/>
              <w:sz w:val="32"/>
              <w:szCs w:val="32"/>
            </w:rPr>
            <w:t>Supervisory and Management Application Form v2.0</w:t>
          </w:r>
          <w:r w:rsidRPr="00662129">
            <w:rPr>
              <w:sz w:val="32"/>
              <w:szCs w:val="32"/>
            </w:rPr>
            <w:fldChar w:fldCharType="end"/>
          </w:r>
        </w:p>
        <w:p w14:paraId="040A8753" w14:textId="77777777" w:rsidR="00BC0875" w:rsidRPr="00662129" w:rsidRDefault="00BC0875" w:rsidP="00DD4ED3">
          <w:pPr>
            <w:pStyle w:val="Footer"/>
            <w:tabs>
              <w:tab w:val="clear" w:pos="4153"/>
              <w:tab w:val="clear" w:pos="8306"/>
            </w:tabs>
            <w:spacing w:before="0"/>
            <w:ind w:right="34"/>
            <w:rPr>
              <w:sz w:val="32"/>
              <w:szCs w:val="32"/>
            </w:rPr>
          </w:pPr>
          <w:r w:rsidRPr="00662129">
            <w:rPr>
              <w:sz w:val="18"/>
              <w:szCs w:val="32"/>
            </w:rPr>
            <w:t xml:space="preserve">version:  </w:t>
          </w:r>
        </w:p>
      </w:tc>
      <w:tc>
        <w:tcPr>
          <w:tcW w:w="1560" w:type="dxa"/>
        </w:tcPr>
        <w:p w14:paraId="22F63D8A" w14:textId="77777777" w:rsidR="00BC0875" w:rsidRPr="00662129" w:rsidRDefault="00BC0875" w:rsidP="00DD4ED3">
          <w:pPr>
            <w:pStyle w:val="Footer"/>
            <w:tabs>
              <w:tab w:val="clear" w:pos="4153"/>
              <w:tab w:val="clear" w:pos="8306"/>
            </w:tabs>
            <w:spacing w:before="0"/>
            <w:ind w:right="0"/>
            <w:jc w:val="right"/>
            <w:rPr>
              <w:sz w:val="52"/>
              <w:szCs w:val="52"/>
            </w:rPr>
          </w:pPr>
          <w:r w:rsidRPr="00662129">
            <w:rPr>
              <w:rStyle w:val="PageNumber"/>
              <w:sz w:val="72"/>
              <w:szCs w:val="52"/>
            </w:rPr>
            <w:fldChar w:fldCharType="begin"/>
          </w:r>
          <w:r w:rsidRPr="00662129">
            <w:rPr>
              <w:rStyle w:val="PageNumber"/>
              <w:sz w:val="72"/>
              <w:szCs w:val="52"/>
            </w:rPr>
            <w:instrText xml:space="preserve"> PAGE </w:instrText>
          </w:r>
          <w:r w:rsidRPr="00662129">
            <w:rPr>
              <w:rStyle w:val="PageNumber"/>
              <w:sz w:val="72"/>
              <w:szCs w:val="52"/>
            </w:rPr>
            <w:fldChar w:fldCharType="separate"/>
          </w:r>
          <w:r>
            <w:rPr>
              <w:rStyle w:val="PageNumber"/>
              <w:noProof/>
              <w:sz w:val="72"/>
              <w:szCs w:val="52"/>
            </w:rPr>
            <w:t>2</w:t>
          </w:r>
          <w:r w:rsidRPr="00662129">
            <w:rPr>
              <w:rStyle w:val="PageNumber"/>
              <w:sz w:val="72"/>
              <w:szCs w:val="52"/>
            </w:rPr>
            <w:fldChar w:fldCharType="end"/>
          </w:r>
        </w:p>
      </w:tc>
    </w:tr>
  </w:tbl>
  <w:p w14:paraId="31675687" w14:textId="77777777" w:rsidR="00BC0875" w:rsidRDefault="00BC0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A9192" w14:textId="77777777" w:rsidR="00BC0875" w:rsidRPr="00FD15AD" w:rsidRDefault="00BC0875" w:rsidP="00D43C97">
    <w:pPr>
      <w:spacing w:before="0"/>
      <w:rPr>
        <w:rFonts w:asciiTheme="minorHAnsi" w:hAnsiTheme="minorHAnsi" w:cs="Tahoma"/>
        <w:sz w:val="20"/>
      </w:rPr>
    </w:pPr>
  </w:p>
  <w:tbl>
    <w:tblPr>
      <w:tblStyle w:val="TableGrid"/>
      <w:tblW w:w="9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330"/>
      <w:gridCol w:w="1560"/>
    </w:tblGrid>
    <w:tr w:rsidR="00BC0875" w:rsidRPr="00FD15AD" w14:paraId="1E89A3E6" w14:textId="77777777">
      <w:tc>
        <w:tcPr>
          <w:tcW w:w="8330" w:type="dxa"/>
        </w:tcPr>
        <w:p w14:paraId="5F6F5E6F" w14:textId="77777777" w:rsidR="00BC0875" w:rsidRPr="00FD15AD" w:rsidRDefault="00BC0875" w:rsidP="00F41C1C">
          <w:pPr>
            <w:pStyle w:val="Footer"/>
            <w:shd w:val="clear" w:color="auto" w:fill="CCCCCC"/>
            <w:tabs>
              <w:tab w:val="clear" w:pos="4153"/>
              <w:tab w:val="clear" w:pos="8306"/>
            </w:tabs>
            <w:spacing w:before="0"/>
            <w:ind w:right="34"/>
            <w:rPr>
              <w:rFonts w:asciiTheme="minorHAnsi" w:hAnsiTheme="minorHAnsi" w:cs="Tahoma"/>
              <w:spacing w:val="20"/>
              <w:sz w:val="14"/>
            </w:rPr>
          </w:pPr>
        </w:p>
        <w:p w14:paraId="4E86C4B4" w14:textId="77777777" w:rsidR="00BC0875" w:rsidRPr="00FD15AD" w:rsidRDefault="00BC0875" w:rsidP="00DD4ED3">
          <w:pPr>
            <w:pStyle w:val="Footer"/>
            <w:tabs>
              <w:tab w:val="clear" w:pos="4153"/>
              <w:tab w:val="clear" w:pos="8306"/>
            </w:tabs>
            <w:spacing w:before="0"/>
            <w:ind w:right="34"/>
            <w:rPr>
              <w:rFonts w:asciiTheme="minorHAnsi" w:hAnsiTheme="minorHAnsi" w:cs="Tahoma"/>
              <w:szCs w:val="32"/>
            </w:rPr>
          </w:pPr>
          <w:r w:rsidRPr="00FD15AD">
            <w:rPr>
              <w:rFonts w:asciiTheme="minorHAnsi" w:hAnsiTheme="minorHAnsi" w:cs="Tahoma"/>
              <w:szCs w:val="32"/>
            </w:rPr>
            <w:t>Employment Application Form</w:t>
          </w:r>
        </w:p>
        <w:p w14:paraId="23351B50" w14:textId="7C77AD4B" w:rsidR="00BC0875" w:rsidRPr="00FD15AD" w:rsidRDefault="00BC0875" w:rsidP="00560132">
          <w:pPr>
            <w:pStyle w:val="Footer"/>
            <w:tabs>
              <w:tab w:val="clear" w:pos="4153"/>
              <w:tab w:val="clear" w:pos="8306"/>
            </w:tabs>
            <w:spacing w:before="0"/>
            <w:ind w:right="34"/>
            <w:rPr>
              <w:rFonts w:asciiTheme="minorHAnsi" w:hAnsiTheme="minorHAnsi" w:cs="Tahoma"/>
              <w:szCs w:val="32"/>
            </w:rPr>
          </w:pPr>
          <w:r w:rsidRPr="00FD15AD">
            <w:rPr>
              <w:rFonts w:asciiTheme="minorHAnsi" w:hAnsiTheme="minorHAnsi" w:cs="Tahoma"/>
              <w:sz w:val="16"/>
              <w:szCs w:val="32"/>
            </w:rPr>
            <w:t xml:space="preserve">version:  </w:t>
          </w:r>
          <w:r w:rsidR="00560132">
            <w:rPr>
              <w:rFonts w:asciiTheme="minorHAnsi" w:hAnsiTheme="minorHAnsi" w:cs="Tahoma"/>
              <w:sz w:val="16"/>
              <w:szCs w:val="32"/>
            </w:rPr>
            <w:t>August 2020</w:t>
          </w:r>
        </w:p>
      </w:tc>
      <w:tc>
        <w:tcPr>
          <w:tcW w:w="1560" w:type="dxa"/>
        </w:tcPr>
        <w:p w14:paraId="47659172" w14:textId="77777777" w:rsidR="00BC0875" w:rsidRPr="00FD15AD" w:rsidRDefault="00BC0875" w:rsidP="00DD4ED3">
          <w:pPr>
            <w:pStyle w:val="Footer"/>
            <w:tabs>
              <w:tab w:val="clear" w:pos="4153"/>
              <w:tab w:val="clear" w:pos="8306"/>
            </w:tabs>
            <w:spacing w:before="0"/>
            <w:ind w:right="0"/>
            <w:jc w:val="right"/>
            <w:rPr>
              <w:rFonts w:asciiTheme="minorHAnsi" w:hAnsiTheme="minorHAnsi" w:cs="Tahoma"/>
              <w:sz w:val="44"/>
              <w:szCs w:val="52"/>
            </w:rPr>
          </w:pPr>
          <w:r w:rsidRPr="00FD15AD">
            <w:rPr>
              <w:rStyle w:val="PageNumber"/>
              <w:rFonts w:asciiTheme="minorHAnsi" w:hAnsiTheme="minorHAnsi" w:cs="Tahoma"/>
              <w:sz w:val="52"/>
              <w:szCs w:val="52"/>
            </w:rPr>
            <w:fldChar w:fldCharType="begin"/>
          </w:r>
          <w:r w:rsidRPr="00FD15AD">
            <w:rPr>
              <w:rStyle w:val="PageNumber"/>
              <w:rFonts w:asciiTheme="minorHAnsi" w:hAnsiTheme="minorHAnsi" w:cs="Tahoma"/>
              <w:sz w:val="52"/>
              <w:szCs w:val="52"/>
            </w:rPr>
            <w:instrText xml:space="preserve"> PAGE </w:instrText>
          </w:r>
          <w:r w:rsidRPr="00FD15AD">
            <w:rPr>
              <w:rStyle w:val="PageNumber"/>
              <w:rFonts w:asciiTheme="minorHAnsi" w:hAnsiTheme="minorHAnsi" w:cs="Tahoma"/>
              <w:sz w:val="52"/>
              <w:szCs w:val="52"/>
            </w:rPr>
            <w:fldChar w:fldCharType="separate"/>
          </w:r>
          <w:r w:rsidR="00560132">
            <w:rPr>
              <w:rStyle w:val="PageNumber"/>
              <w:rFonts w:asciiTheme="minorHAnsi" w:hAnsiTheme="minorHAnsi" w:cs="Tahoma"/>
              <w:noProof/>
              <w:sz w:val="52"/>
              <w:szCs w:val="52"/>
            </w:rPr>
            <w:t>2</w:t>
          </w:r>
          <w:r w:rsidRPr="00FD15AD">
            <w:rPr>
              <w:rStyle w:val="PageNumber"/>
              <w:rFonts w:asciiTheme="minorHAnsi" w:hAnsiTheme="minorHAnsi" w:cs="Tahoma"/>
              <w:sz w:val="52"/>
              <w:szCs w:val="52"/>
            </w:rPr>
            <w:fldChar w:fldCharType="end"/>
          </w:r>
        </w:p>
      </w:tc>
    </w:tr>
  </w:tbl>
  <w:p w14:paraId="21616E19" w14:textId="77777777" w:rsidR="00BC0875" w:rsidRPr="00FD15AD" w:rsidRDefault="00BC0875" w:rsidP="00DD4ED3">
    <w:pPr>
      <w:pStyle w:val="Footer"/>
      <w:spacing w:before="0"/>
      <w:rPr>
        <w:rFonts w:asciiTheme="minorHAnsi" w:hAnsiTheme="minorHAnsi" w:cs="Tahoma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970D5" w14:textId="77777777" w:rsidR="00BC0875" w:rsidRPr="00FD15AD" w:rsidRDefault="00BC0875" w:rsidP="00D43C97">
    <w:pPr>
      <w:spacing w:before="0"/>
      <w:rPr>
        <w:rFonts w:asciiTheme="minorHAnsi" w:hAnsiTheme="minorHAnsi" w:cs="Tahoma"/>
        <w:sz w:val="20"/>
      </w:rPr>
    </w:pPr>
  </w:p>
  <w:tbl>
    <w:tblPr>
      <w:tblStyle w:val="TableGrid"/>
      <w:tblW w:w="9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330"/>
      <w:gridCol w:w="1560"/>
    </w:tblGrid>
    <w:tr w:rsidR="00BC0875" w:rsidRPr="00FD15AD" w14:paraId="082AA1CD" w14:textId="77777777">
      <w:tc>
        <w:tcPr>
          <w:tcW w:w="8330" w:type="dxa"/>
        </w:tcPr>
        <w:p w14:paraId="763A70A5" w14:textId="77777777" w:rsidR="00BC0875" w:rsidRPr="00FD15AD" w:rsidRDefault="00BC0875" w:rsidP="00F41C1C">
          <w:pPr>
            <w:pStyle w:val="Footer"/>
            <w:shd w:val="clear" w:color="auto" w:fill="CCCCCC"/>
            <w:tabs>
              <w:tab w:val="clear" w:pos="4153"/>
              <w:tab w:val="clear" w:pos="8306"/>
            </w:tabs>
            <w:spacing w:before="0"/>
            <w:ind w:right="34"/>
            <w:rPr>
              <w:rFonts w:asciiTheme="minorHAnsi" w:hAnsiTheme="minorHAnsi" w:cs="Tahoma"/>
              <w:spacing w:val="20"/>
              <w:sz w:val="14"/>
            </w:rPr>
          </w:pPr>
        </w:p>
        <w:p w14:paraId="3B005EE8" w14:textId="77777777" w:rsidR="00BC0875" w:rsidRPr="00FD15AD" w:rsidRDefault="00BC0875" w:rsidP="00DD4ED3">
          <w:pPr>
            <w:pStyle w:val="Footer"/>
            <w:tabs>
              <w:tab w:val="clear" w:pos="4153"/>
              <w:tab w:val="clear" w:pos="8306"/>
            </w:tabs>
            <w:spacing w:before="0"/>
            <w:ind w:right="34"/>
            <w:rPr>
              <w:rFonts w:asciiTheme="minorHAnsi" w:hAnsiTheme="minorHAnsi" w:cs="Tahoma"/>
              <w:szCs w:val="32"/>
            </w:rPr>
          </w:pPr>
          <w:r w:rsidRPr="00FD15AD">
            <w:rPr>
              <w:rFonts w:asciiTheme="minorHAnsi" w:hAnsiTheme="minorHAnsi" w:cs="Tahoma"/>
              <w:szCs w:val="32"/>
            </w:rPr>
            <w:t>Employment Application Form</w:t>
          </w:r>
        </w:p>
        <w:p w14:paraId="1845B297" w14:textId="7EA0B54F" w:rsidR="00596443" w:rsidRPr="00FD15AD" w:rsidRDefault="00BC0875" w:rsidP="00817E02">
          <w:pPr>
            <w:pStyle w:val="Footer"/>
            <w:tabs>
              <w:tab w:val="clear" w:pos="4153"/>
              <w:tab w:val="clear" w:pos="8306"/>
            </w:tabs>
            <w:spacing w:before="0"/>
            <w:ind w:right="34"/>
            <w:rPr>
              <w:rFonts w:asciiTheme="minorHAnsi" w:hAnsiTheme="minorHAnsi" w:cs="Tahoma"/>
              <w:sz w:val="16"/>
              <w:szCs w:val="32"/>
            </w:rPr>
          </w:pPr>
          <w:r w:rsidRPr="00FD15AD">
            <w:rPr>
              <w:rFonts w:asciiTheme="minorHAnsi" w:hAnsiTheme="minorHAnsi" w:cs="Tahoma"/>
              <w:sz w:val="16"/>
              <w:szCs w:val="32"/>
            </w:rPr>
            <w:t xml:space="preserve">version:  </w:t>
          </w:r>
          <w:r w:rsidR="00817E02">
            <w:rPr>
              <w:rFonts w:asciiTheme="minorHAnsi" w:hAnsiTheme="minorHAnsi" w:cs="Tahoma"/>
              <w:sz w:val="16"/>
              <w:szCs w:val="32"/>
            </w:rPr>
            <w:t>August 2020</w:t>
          </w:r>
        </w:p>
      </w:tc>
      <w:tc>
        <w:tcPr>
          <w:tcW w:w="1560" w:type="dxa"/>
        </w:tcPr>
        <w:p w14:paraId="44E10932" w14:textId="77777777" w:rsidR="00BC0875" w:rsidRPr="00FD15AD" w:rsidRDefault="00BC0875" w:rsidP="00DD4ED3">
          <w:pPr>
            <w:pStyle w:val="Footer"/>
            <w:tabs>
              <w:tab w:val="clear" w:pos="4153"/>
              <w:tab w:val="clear" w:pos="8306"/>
            </w:tabs>
            <w:spacing w:before="0"/>
            <w:ind w:right="0"/>
            <w:jc w:val="right"/>
            <w:rPr>
              <w:rFonts w:asciiTheme="minorHAnsi" w:hAnsiTheme="minorHAnsi" w:cs="Tahoma"/>
              <w:sz w:val="44"/>
              <w:szCs w:val="52"/>
            </w:rPr>
          </w:pPr>
          <w:r w:rsidRPr="00FD15AD">
            <w:rPr>
              <w:rStyle w:val="PageNumber"/>
              <w:rFonts w:asciiTheme="minorHAnsi" w:hAnsiTheme="minorHAnsi" w:cs="Tahoma"/>
              <w:sz w:val="52"/>
              <w:szCs w:val="52"/>
            </w:rPr>
            <w:fldChar w:fldCharType="begin"/>
          </w:r>
          <w:r w:rsidRPr="00FD15AD">
            <w:rPr>
              <w:rStyle w:val="PageNumber"/>
              <w:rFonts w:asciiTheme="minorHAnsi" w:hAnsiTheme="minorHAnsi" w:cs="Tahoma"/>
              <w:sz w:val="52"/>
              <w:szCs w:val="52"/>
            </w:rPr>
            <w:instrText xml:space="preserve"> PAGE </w:instrText>
          </w:r>
          <w:r w:rsidRPr="00FD15AD">
            <w:rPr>
              <w:rStyle w:val="PageNumber"/>
              <w:rFonts w:asciiTheme="minorHAnsi" w:hAnsiTheme="minorHAnsi" w:cs="Tahoma"/>
              <w:sz w:val="52"/>
              <w:szCs w:val="52"/>
            </w:rPr>
            <w:fldChar w:fldCharType="separate"/>
          </w:r>
          <w:r w:rsidR="00560132">
            <w:rPr>
              <w:rStyle w:val="PageNumber"/>
              <w:rFonts w:asciiTheme="minorHAnsi" w:hAnsiTheme="minorHAnsi" w:cs="Tahoma"/>
              <w:noProof/>
              <w:sz w:val="52"/>
              <w:szCs w:val="52"/>
            </w:rPr>
            <w:t>1</w:t>
          </w:r>
          <w:r w:rsidRPr="00FD15AD">
            <w:rPr>
              <w:rStyle w:val="PageNumber"/>
              <w:rFonts w:asciiTheme="minorHAnsi" w:hAnsiTheme="minorHAnsi" w:cs="Tahoma"/>
              <w:sz w:val="52"/>
              <w:szCs w:val="52"/>
            </w:rPr>
            <w:fldChar w:fldCharType="end"/>
          </w:r>
        </w:p>
      </w:tc>
    </w:tr>
  </w:tbl>
  <w:p w14:paraId="668DF8C2" w14:textId="1362D678" w:rsidR="00BC0875" w:rsidRPr="00FD15AD" w:rsidRDefault="007B20FC" w:rsidP="00DD4ED3">
    <w:pPr>
      <w:pStyle w:val="Footer"/>
      <w:spacing w:before="0"/>
      <w:rPr>
        <w:rFonts w:asciiTheme="minorHAnsi" w:hAnsiTheme="minorHAnsi" w:cs="Tahoma"/>
        <w:sz w:val="14"/>
        <w:szCs w:val="16"/>
      </w:rPr>
    </w:pPr>
    <w:r>
      <w:rPr>
        <w:rFonts w:asciiTheme="minorHAnsi" w:hAnsiTheme="minorHAnsi" w:cs="Tahoma"/>
        <w:sz w:val="14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02997" w14:textId="77777777" w:rsidR="00FB3ED9" w:rsidRDefault="00FB3ED9">
      <w:r>
        <w:separator/>
      </w:r>
    </w:p>
  </w:footnote>
  <w:footnote w:type="continuationSeparator" w:id="0">
    <w:p w14:paraId="571FCF90" w14:textId="77777777" w:rsidR="00FB3ED9" w:rsidRDefault="00FB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98D0D" w14:textId="77777777" w:rsidR="00817E02" w:rsidRDefault="00817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A2125" w14:textId="77777777" w:rsidR="00817E02" w:rsidRDefault="00817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B058E" w14:textId="77777777" w:rsidR="00BC0875" w:rsidRPr="00FD15AD" w:rsidRDefault="00351D11" w:rsidP="004036F1">
    <w:pPr>
      <w:pStyle w:val="Heading3"/>
      <w:rPr>
        <w:rFonts w:asciiTheme="minorHAnsi" w:hAnsiTheme="minorHAnsi" w:cs="Tahoma"/>
      </w:rPr>
    </w:pPr>
    <w:r>
      <w:rPr>
        <w:rFonts w:asciiTheme="minorHAnsi" w:hAnsiTheme="minorHAnsi" w:cs="Tahoma"/>
        <w:noProof/>
      </w:rPr>
      <w:drawing>
        <wp:anchor distT="0" distB="0" distL="114300" distR="114300" simplePos="0" relativeHeight="251658240" behindDoc="1" locked="0" layoutInCell="1" allowOverlap="1" wp14:anchorId="511FBB21" wp14:editId="495AC4F1">
          <wp:simplePos x="0" y="0"/>
          <wp:positionH relativeFrom="column">
            <wp:posOffset>5120005</wp:posOffset>
          </wp:positionH>
          <wp:positionV relativeFrom="paragraph">
            <wp:posOffset>-183515</wp:posOffset>
          </wp:positionV>
          <wp:extent cx="1316990" cy="1451610"/>
          <wp:effectExtent l="0" t="0" r="0" b="0"/>
          <wp:wrapTight wrapText="bothSides">
            <wp:wrapPolygon edited="0">
              <wp:start x="0" y="0"/>
              <wp:lineTo x="0" y="21260"/>
              <wp:lineTo x="21246" y="21260"/>
              <wp:lineTo x="212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undation logo 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1451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875" w:rsidRPr="00FD15AD">
      <w:rPr>
        <w:rFonts w:asciiTheme="minorHAnsi" w:hAnsiTheme="minorHAnsi" w:cs="Tahoma"/>
      </w:rPr>
      <w:t xml:space="preserve">The </w:t>
    </w:r>
    <w:proofErr w:type="spellStart"/>
    <w:r w:rsidR="00BC0875" w:rsidRPr="00FD15AD">
      <w:rPr>
        <w:rFonts w:asciiTheme="minorHAnsi" w:hAnsiTheme="minorHAnsi" w:cs="Tahoma"/>
      </w:rPr>
      <w:t>Hextol</w:t>
    </w:r>
    <w:proofErr w:type="spellEnd"/>
    <w:r w:rsidR="00BC0875" w:rsidRPr="00FD15AD">
      <w:rPr>
        <w:rFonts w:asciiTheme="minorHAnsi" w:hAnsiTheme="minorHAnsi" w:cs="Tahoma"/>
      </w:rPr>
      <w:t xml:space="preserve"> Foundation</w:t>
    </w:r>
  </w:p>
  <w:p w14:paraId="5140D667" w14:textId="77777777" w:rsidR="00BC0875" w:rsidRPr="00FD15AD" w:rsidRDefault="00BC0875" w:rsidP="00662129">
    <w:pPr>
      <w:pStyle w:val="Header"/>
      <w:rPr>
        <w:rFonts w:asciiTheme="minorHAnsi" w:hAnsiTheme="minorHAnsi" w:cs="Tahoma"/>
      </w:rPr>
    </w:pPr>
  </w:p>
  <w:p w14:paraId="3F6E01A3" w14:textId="77777777" w:rsidR="00BC0875" w:rsidRPr="00FD15AD" w:rsidRDefault="00BC0875" w:rsidP="00662129">
    <w:pPr>
      <w:pStyle w:val="Header"/>
      <w:rPr>
        <w:rFonts w:asciiTheme="minorHAnsi" w:hAnsiTheme="minorHAnsi" w:cs="Tahoma"/>
      </w:rPr>
    </w:pPr>
  </w:p>
  <w:p w14:paraId="7A41AA58" w14:textId="77777777" w:rsidR="00BC0875" w:rsidRPr="00FD15AD" w:rsidRDefault="00BC0875" w:rsidP="00662129">
    <w:pPr>
      <w:pStyle w:val="Header"/>
      <w:rPr>
        <w:rFonts w:asciiTheme="minorHAnsi" w:hAnsiTheme="minorHAnsi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E03F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6F9745B7"/>
    <w:multiLevelType w:val="hybridMultilevel"/>
    <w:tmpl w:val="61E0328E"/>
    <w:lvl w:ilvl="0" w:tplc="295AC16A">
      <w:start w:val="1"/>
      <w:numFmt w:val="bullet"/>
      <w:pStyle w:val="bulletpoint"/>
      <w:lvlText w:val="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color w:val="0033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ABE"/>
    <w:rsid w:val="00001F33"/>
    <w:rsid w:val="00004F36"/>
    <w:rsid w:val="00062401"/>
    <w:rsid w:val="00073576"/>
    <w:rsid w:val="000826F4"/>
    <w:rsid w:val="0008412B"/>
    <w:rsid w:val="00086D20"/>
    <w:rsid w:val="00096E78"/>
    <w:rsid w:val="000B782C"/>
    <w:rsid w:val="000D69F9"/>
    <w:rsid w:val="00115841"/>
    <w:rsid w:val="00170249"/>
    <w:rsid w:val="00174D9A"/>
    <w:rsid w:val="001D5A25"/>
    <w:rsid w:val="002276BA"/>
    <w:rsid w:val="00261BB2"/>
    <w:rsid w:val="00266194"/>
    <w:rsid w:val="002E7ABE"/>
    <w:rsid w:val="00313644"/>
    <w:rsid w:val="00324B49"/>
    <w:rsid w:val="00330497"/>
    <w:rsid w:val="003355A3"/>
    <w:rsid w:val="00337E9A"/>
    <w:rsid w:val="003502E1"/>
    <w:rsid w:val="00350E1A"/>
    <w:rsid w:val="00351D11"/>
    <w:rsid w:val="003A1891"/>
    <w:rsid w:val="003A3F4C"/>
    <w:rsid w:val="003C6382"/>
    <w:rsid w:val="003D5CAF"/>
    <w:rsid w:val="004036F1"/>
    <w:rsid w:val="00415DC0"/>
    <w:rsid w:val="004315AA"/>
    <w:rsid w:val="00440760"/>
    <w:rsid w:val="0046658B"/>
    <w:rsid w:val="00476319"/>
    <w:rsid w:val="0049548B"/>
    <w:rsid w:val="004C0D6B"/>
    <w:rsid w:val="004D656F"/>
    <w:rsid w:val="004E3135"/>
    <w:rsid w:val="004E5341"/>
    <w:rsid w:val="0050326A"/>
    <w:rsid w:val="00515C24"/>
    <w:rsid w:val="00542913"/>
    <w:rsid w:val="00545036"/>
    <w:rsid w:val="005555CB"/>
    <w:rsid w:val="00560132"/>
    <w:rsid w:val="00581F47"/>
    <w:rsid w:val="00593B78"/>
    <w:rsid w:val="00596443"/>
    <w:rsid w:val="0059685B"/>
    <w:rsid w:val="005A7CFB"/>
    <w:rsid w:val="005B59C4"/>
    <w:rsid w:val="005D4C7A"/>
    <w:rsid w:val="005E4DA2"/>
    <w:rsid w:val="00604829"/>
    <w:rsid w:val="006127C1"/>
    <w:rsid w:val="006154D9"/>
    <w:rsid w:val="00626AE2"/>
    <w:rsid w:val="00645A2D"/>
    <w:rsid w:val="00662129"/>
    <w:rsid w:val="00672374"/>
    <w:rsid w:val="006931A2"/>
    <w:rsid w:val="006A107A"/>
    <w:rsid w:val="006A167F"/>
    <w:rsid w:val="006A5B5E"/>
    <w:rsid w:val="006B5E15"/>
    <w:rsid w:val="006B63BF"/>
    <w:rsid w:val="0071462E"/>
    <w:rsid w:val="007262C3"/>
    <w:rsid w:val="0077025B"/>
    <w:rsid w:val="00781E64"/>
    <w:rsid w:val="00792D55"/>
    <w:rsid w:val="007A213C"/>
    <w:rsid w:val="007B20FC"/>
    <w:rsid w:val="007C023C"/>
    <w:rsid w:val="007C27A4"/>
    <w:rsid w:val="007C3A1A"/>
    <w:rsid w:val="007D0B14"/>
    <w:rsid w:val="00805826"/>
    <w:rsid w:val="008120B7"/>
    <w:rsid w:val="00816690"/>
    <w:rsid w:val="00817E02"/>
    <w:rsid w:val="0083270D"/>
    <w:rsid w:val="008819BB"/>
    <w:rsid w:val="008F5308"/>
    <w:rsid w:val="009007F9"/>
    <w:rsid w:val="00921E67"/>
    <w:rsid w:val="00922CE9"/>
    <w:rsid w:val="009377D0"/>
    <w:rsid w:val="00953EBB"/>
    <w:rsid w:val="0098314B"/>
    <w:rsid w:val="009B4F55"/>
    <w:rsid w:val="009F5094"/>
    <w:rsid w:val="00A10F70"/>
    <w:rsid w:val="00A12295"/>
    <w:rsid w:val="00A217E7"/>
    <w:rsid w:val="00A9232B"/>
    <w:rsid w:val="00AA490E"/>
    <w:rsid w:val="00AA4C5C"/>
    <w:rsid w:val="00AE5572"/>
    <w:rsid w:val="00B14765"/>
    <w:rsid w:val="00B31DAE"/>
    <w:rsid w:val="00B35B66"/>
    <w:rsid w:val="00B46050"/>
    <w:rsid w:val="00BC0875"/>
    <w:rsid w:val="00BC2404"/>
    <w:rsid w:val="00C37E65"/>
    <w:rsid w:val="00C46AA9"/>
    <w:rsid w:val="00C5609D"/>
    <w:rsid w:val="00C924F7"/>
    <w:rsid w:val="00CD3679"/>
    <w:rsid w:val="00CE3CD6"/>
    <w:rsid w:val="00D00A1E"/>
    <w:rsid w:val="00D1330F"/>
    <w:rsid w:val="00D20BDE"/>
    <w:rsid w:val="00D32C22"/>
    <w:rsid w:val="00D43C97"/>
    <w:rsid w:val="00D536E9"/>
    <w:rsid w:val="00D56535"/>
    <w:rsid w:val="00D92436"/>
    <w:rsid w:val="00D940CD"/>
    <w:rsid w:val="00DC040E"/>
    <w:rsid w:val="00DC69DF"/>
    <w:rsid w:val="00DD4ED3"/>
    <w:rsid w:val="00E7006E"/>
    <w:rsid w:val="00E754D7"/>
    <w:rsid w:val="00E759B3"/>
    <w:rsid w:val="00EA11E5"/>
    <w:rsid w:val="00EA5228"/>
    <w:rsid w:val="00EA552D"/>
    <w:rsid w:val="00ED6C96"/>
    <w:rsid w:val="00ED6F5C"/>
    <w:rsid w:val="00F12E78"/>
    <w:rsid w:val="00F41C1C"/>
    <w:rsid w:val="00F57EB4"/>
    <w:rsid w:val="00FB3ED9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4D9892"/>
  <w15:docId w15:val="{CADFAC20-1A75-43D2-8B06-09035B4D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6F1"/>
    <w:pPr>
      <w:spacing w:before="120"/>
      <w:ind w:right="2552"/>
    </w:pPr>
    <w:rPr>
      <w:rFonts w:ascii="Helvetica LT Light" w:hAnsi="Helvetica LT Light" w:cs="Arial"/>
      <w:sz w:val="24"/>
      <w:szCs w:val="22"/>
    </w:rPr>
  </w:style>
  <w:style w:type="paragraph" w:styleId="Heading1">
    <w:name w:val="heading 1"/>
    <w:basedOn w:val="Normal"/>
    <w:next w:val="Normal"/>
    <w:qFormat/>
    <w:rsid w:val="004036F1"/>
    <w:pPr>
      <w:keepNext/>
      <w:spacing w:after="120"/>
      <w:ind w:right="0"/>
      <w:outlineLvl w:val="0"/>
    </w:pPr>
    <w:rPr>
      <w:rFonts w:ascii="Helvetica LT" w:hAnsi="Helvetica LT"/>
      <w:bCs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4036F1"/>
    <w:pPr>
      <w:keepNext/>
      <w:spacing w:before="240"/>
      <w:outlineLvl w:val="1"/>
    </w:pPr>
    <w:rPr>
      <w:rFonts w:ascii="Helvetica LT" w:hAnsi="Helvetica LT"/>
      <w:b/>
      <w:bCs/>
      <w:iCs/>
      <w:sz w:val="44"/>
      <w:szCs w:val="28"/>
    </w:rPr>
  </w:style>
  <w:style w:type="paragraph" w:styleId="Heading3">
    <w:name w:val="heading 3"/>
    <w:basedOn w:val="Normal"/>
    <w:next w:val="Normal"/>
    <w:qFormat/>
    <w:rsid w:val="00D43C97"/>
    <w:pPr>
      <w:keepNext/>
      <w:outlineLvl w:val="2"/>
    </w:pPr>
    <w:rPr>
      <w:rFonts w:ascii="Helvetica LT" w:hAnsi="Helvetica LT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on">
    <w:name w:val="action"/>
    <w:basedOn w:val="Normal"/>
    <w:rsid w:val="0098314B"/>
    <w:pPr>
      <w:jc w:val="right"/>
    </w:pPr>
    <w:rPr>
      <w:b/>
      <w:sz w:val="20"/>
    </w:rPr>
  </w:style>
  <w:style w:type="paragraph" w:customStyle="1" w:styleId="bulletpoint">
    <w:name w:val="bullet point"/>
    <w:basedOn w:val="Normal"/>
    <w:rsid w:val="0008412B"/>
    <w:pPr>
      <w:numPr>
        <w:numId w:val="1"/>
      </w:numPr>
    </w:pPr>
  </w:style>
  <w:style w:type="paragraph" w:customStyle="1" w:styleId="Comment">
    <w:name w:val="Comment"/>
    <w:basedOn w:val="Normal"/>
    <w:rsid w:val="0098314B"/>
    <w:pPr>
      <w:ind w:left="1418" w:firstLine="720"/>
      <w:jc w:val="right"/>
    </w:pPr>
    <w:rPr>
      <w:i/>
      <w:iCs/>
      <w:szCs w:val="20"/>
    </w:rPr>
  </w:style>
  <w:style w:type="paragraph" w:customStyle="1" w:styleId="Servicetopic">
    <w:name w:val="Service topic"/>
    <w:basedOn w:val="Heading3"/>
    <w:next w:val="Normal"/>
    <w:autoRedefine/>
    <w:rsid w:val="00672374"/>
    <w:pPr>
      <w:shd w:val="clear" w:color="auto" w:fill="595959"/>
      <w:spacing w:before="360" w:after="120" w:line="480" w:lineRule="auto"/>
    </w:pPr>
    <w:rPr>
      <w:b/>
      <w:color w:val="FFFFFF"/>
      <w:szCs w:val="20"/>
    </w:rPr>
  </w:style>
  <w:style w:type="paragraph" w:customStyle="1" w:styleId="Majortopic">
    <w:name w:val="Major topic"/>
    <w:basedOn w:val="Heading1"/>
    <w:autoRedefine/>
    <w:rsid w:val="00672374"/>
    <w:pPr>
      <w:pBdr>
        <w:bottom w:val="single" w:sz="36" w:space="1" w:color="auto"/>
      </w:pBdr>
    </w:pPr>
    <w:rPr>
      <w:rFonts w:ascii="Arial" w:hAnsi="Arial"/>
    </w:rPr>
  </w:style>
  <w:style w:type="paragraph" w:customStyle="1" w:styleId="Service">
    <w:name w:val="Service"/>
    <w:basedOn w:val="Normal"/>
    <w:next w:val="Normal"/>
    <w:autoRedefine/>
    <w:rsid w:val="00672374"/>
    <w:pPr>
      <w:shd w:val="clear" w:color="auto" w:fill="D9D9D9"/>
    </w:pPr>
    <w:rPr>
      <w:b/>
    </w:rPr>
  </w:style>
  <w:style w:type="paragraph" w:customStyle="1" w:styleId="Subheading">
    <w:name w:val="Subheading"/>
    <w:basedOn w:val="Heading3"/>
    <w:autoRedefine/>
    <w:rsid w:val="00672374"/>
    <w:pPr>
      <w:spacing w:before="480"/>
    </w:pPr>
  </w:style>
  <w:style w:type="paragraph" w:styleId="Header">
    <w:name w:val="header"/>
    <w:basedOn w:val="Normal"/>
    <w:rsid w:val="006621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21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2129"/>
  </w:style>
  <w:style w:type="table" w:styleId="TableGrid">
    <w:name w:val="Table Grid"/>
    <w:basedOn w:val="TableNormal"/>
    <w:rsid w:val="00662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377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D5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@hextol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Hextol%20Foundation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A5FC3AE2DCB942B72883CE3D365082" ma:contentTypeVersion="12" ma:contentTypeDescription="Create a new document." ma:contentTypeScope="" ma:versionID="a8d11c9665605ecc917a0d187031d079">
  <xsd:schema xmlns:xsd="http://www.w3.org/2001/XMLSchema" xmlns:xs="http://www.w3.org/2001/XMLSchema" xmlns:p="http://schemas.microsoft.com/office/2006/metadata/properties" xmlns:ns2="4ec87f02-ed50-4895-bb57-73e9bb7a55b9" xmlns:ns3="b8127102-4335-4910-aff7-8ab556c0a668" targetNamespace="http://schemas.microsoft.com/office/2006/metadata/properties" ma:root="true" ma:fieldsID="8caa63e27fa85dc92e7efa6ac670ed85" ns2:_="" ns3:_="">
    <xsd:import namespace="4ec87f02-ed50-4895-bb57-73e9bb7a55b9"/>
    <xsd:import namespace="b8127102-4335-4910-aff7-8ab556c0a6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87f02-ed50-4895-bb57-73e9bb7a55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27102-4335-4910-aff7-8ab556c0a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c87f02-ed50-4895-bb57-73e9bb7a55b9">FTUZYWJ2NS74-19305714-126193</_dlc_DocId>
    <_dlc_DocIdUrl xmlns="4ec87f02-ed50-4895-bb57-73e9bb7a55b9">
      <Url>https://thehextolfoundation.sharepoint.com/sites/Hextol/_layouts/15/DocIdRedir.aspx?ID=FTUZYWJ2NS74-19305714-126193</Url>
      <Description>FTUZYWJ2NS74-19305714-126193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D67E05-D6E3-4577-83B4-D9F5EE6C4109}"/>
</file>

<file path=customXml/itemProps2.xml><?xml version="1.0" encoding="utf-8"?>
<ds:datastoreItem xmlns:ds="http://schemas.openxmlformats.org/officeDocument/2006/customXml" ds:itemID="{78B5BFBC-FE9D-44FA-B195-87E826C87805}">
  <ds:schemaRefs>
    <ds:schemaRef ds:uri="http://schemas.microsoft.com/office/2006/metadata/properties"/>
    <ds:schemaRef ds:uri="http://schemas.microsoft.com/office/infopath/2007/PartnerControls"/>
    <ds:schemaRef ds:uri="4ec87f02-ed50-4895-bb57-73e9bb7a55b9"/>
  </ds:schemaRefs>
</ds:datastoreItem>
</file>

<file path=customXml/itemProps3.xml><?xml version="1.0" encoding="utf-8"?>
<ds:datastoreItem xmlns:ds="http://schemas.openxmlformats.org/officeDocument/2006/customXml" ds:itemID="{88B4DEDB-131C-492D-832B-49CC577C16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A01214-12E2-4893-9532-3FE7B83D0E1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Hextol Foundation document</Template>
  <TotalTime>0</TotalTime>
  <Pages>5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 Milner Associates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Claire Smith</cp:lastModifiedBy>
  <cp:revision>2</cp:revision>
  <cp:lastPrinted>2005-01-28T05:40:00Z</cp:lastPrinted>
  <dcterms:created xsi:type="dcterms:W3CDTF">2021-03-02T12:36:00Z</dcterms:created>
  <dcterms:modified xsi:type="dcterms:W3CDTF">2021-03-02T12:36:00Z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0x010100D0A5FC3AE2DCB942B72883CE3D365082</vt:lpwstr>
  </property>
  <property fmtid="{D5CDD505-2E9C-101B-9397-08002B2CF9AE}" pid="3" name="Order">
    <vt:r8>2458400</vt:r8>
  </property>
  <property fmtid="{D5CDD505-2E9C-101B-9397-08002B2CF9AE}" pid="4" name="_dlc_DocIdItemGuid">
    <vt:lpwstr>e04b0e1b-4fc3-4b2f-9ddb-389d695804f5</vt:lpwstr>
  </property>
</Properties>
</file>