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62E2" w14:textId="77777777" w:rsidR="008D7012" w:rsidRPr="009E15B8" w:rsidRDefault="002E7ABE" w:rsidP="00555360">
      <w:pPr>
        <w:ind w:right="68"/>
        <w:rPr>
          <w:rFonts w:ascii="Calibri" w:hAnsi="Calibri" w:cs="Tahoma"/>
          <w:sz w:val="40"/>
          <w:szCs w:val="40"/>
        </w:rPr>
      </w:pPr>
      <w:r w:rsidRPr="009E15B8">
        <w:rPr>
          <w:rFonts w:ascii="Calibri" w:hAnsi="Calibri" w:cs="Tahoma"/>
          <w:sz w:val="40"/>
          <w:szCs w:val="40"/>
        </w:rPr>
        <w:t>Application Form</w:t>
      </w:r>
      <w:r w:rsidR="009E15B8" w:rsidRPr="009E15B8">
        <w:rPr>
          <w:rFonts w:ascii="Calibri" w:hAnsi="Calibri" w:cs="Tahoma"/>
          <w:sz w:val="40"/>
          <w:szCs w:val="40"/>
        </w:rPr>
        <w:t xml:space="preserve"> for Voluntary Work </w:t>
      </w:r>
    </w:p>
    <w:p w14:paraId="05915757" w14:textId="77777777" w:rsidR="002E7ABE" w:rsidRPr="001815B0" w:rsidRDefault="002E7ABE" w:rsidP="00324B49">
      <w:pPr>
        <w:spacing w:after="120"/>
        <w:ind w:right="68"/>
        <w:rPr>
          <w:rFonts w:ascii="Calibri" w:hAnsi="Calibri" w:cs="Tahoma"/>
          <w:b/>
          <w:sz w:val="28"/>
          <w:szCs w:val="28"/>
        </w:rPr>
      </w:pPr>
      <w:r w:rsidRPr="001815B0">
        <w:rPr>
          <w:rFonts w:ascii="Calibri" w:hAnsi="Calibri" w:cs="Tahoma"/>
          <w:b/>
          <w:sz w:val="28"/>
          <w:szCs w:val="28"/>
        </w:rPr>
        <w:t>Personal details</w:t>
      </w:r>
      <w:r w:rsidR="00502554">
        <w:rPr>
          <w:rFonts w:ascii="Calibri" w:hAnsi="Calibri" w:cs="Tahoma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476319" w:rsidRPr="00707A26" w14:paraId="3D21ABE8" w14:textId="77777777" w:rsidTr="00555360">
        <w:tc>
          <w:tcPr>
            <w:tcW w:w="4077" w:type="dxa"/>
            <w:shd w:val="clear" w:color="auto" w:fill="auto"/>
          </w:tcPr>
          <w:p w14:paraId="33D052EA" w14:textId="77777777" w:rsidR="00476319" w:rsidRPr="00707A26" w:rsidRDefault="00476319" w:rsidP="001815B0">
            <w:pPr>
              <w:spacing w:after="120"/>
              <w:ind w:right="68"/>
              <w:rPr>
                <w:rFonts w:ascii="Calibri" w:hAnsi="Calibri" w:cs="Tahoma"/>
                <w:szCs w:val="24"/>
              </w:rPr>
            </w:pPr>
            <w:r w:rsidRPr="00707A26">
              <w:rPr>
                <w:rFonts w:ascii="Calibri" w:hAnsi="Calibri" w:cs="Tahoma"/>
                <w:szCs w:val="24"/>
              </w:rPr>
              <w:t>Full Name:</w:t>
            </w:r>
          </w:p>
        </w:tc>
        <w:tc>
          <w:tcPr>
            <w:tcW w:w="6521" w:type="dxa"/>
            <w:shd w:val="clear" w:color="auto" w:fill="auto"/>
          </w:tcPr>
          <w:p w14:paraId="5A099839" w14:textId="77777777" w:rsidR="00476319" w:rsidRPr="00707A26" w:rsidRDefault="00476319" w:rsidP="001815B0">
            <w:pPr>
              <w:spacing w:after="120"/>
              <w:ind w:right="68"/>
              <w:rPr>
                <w:rFonts w:ascii="Calibri" w:hAnsi="Calibri" w:cs="Tahoma"/>
                <w:b/>
                <w:szCs w:val="24"/>
              </w:rPr>
            </w:pPr>
          </w:p>
        </w:tc>
      </w:tr>
      <w:tr w:rsidR="00476319" w:rsidRPr="00707A26" w14:paraId="05A2E3E8" w14:textId="77777777" w:rsidTr="00347B84">
        <w:trPr>
          <w:trHeight w:val="1344"/>
        </w:trPr>
        <w:tc>
          <w:tcPr>
            <w:tcW w:w="4077" w:type="dxa"/>
            <w:shd w:val="clear" w:color="auto" w:fill="auto"/>
          </w:tcPr>
          <w:p w14:paraId="4FCCBE05" w14:textId="77777777" w:rsidR="00476319" w:rsidRPr="00707A26" w:rsidRDefault="00816690" w:rsidP="001815B0">
            <w:pPr>
              <w:spacing w:after="120"/>
              <w:ind w:right="68"/>
              <w:rPr>
                <w:rFonts w:ascii="Calibri" w:hAnsi="Calibri" w:cs="Tahoma"/>
                <w:szCs w:val="24"/>
              </w:rPr>
            </w:pPr>
            <w:r w:rsidRPr="00707A26">
              <w:rPr>
                <w:rFonts w:ascii="Calibri" w:hAnsi="Calibri" w:cs="Tahoma"/>
                <w:szCs w:val="24"/>
              </w:rPr>
              <w:t>Address</w:t>
            </w:r>
            <w:r w:rsidR="00476319" w:rsidRPr="00707A26">
              <w:rPr>
                <w:rFonts w:ascii="Calibri" w:hAnsi="Calibri" w:cs="Tahoma"/>
                <w:szCs w:val="24"/>
              </w:rPr>
              <w:t xml:space="preserve"> including postcode:</w:t>
            </w:r>
          </w:p>
        </w:tc>
        <w:tc>
          <w:tcPr>
            <w:tcW w:w="6521" w:type="dxa"/>
            <w:shd w:val="clear" w:color="auto" w:fill="auto"/>
          </w:tcPr>
          <w:p w14:paraId="7CA29E61" w14:textId="77777777" w:rsidR="00476319" w:rsidRPr="00707A26" w:rsidRDefault="00476319" w:rsidP="001815B0">
            <w:pPr>
              <w:spacing w:after="120"/>
              <w:ind w:right="68"/>
              <w:rPr>
                <w:rFonts w:ascii="Calibri" w:hAnsi="Calibri" w:cs="Tahoma"/>
                <w:b/>
                <w:szCs w:val="24"/>
              </w:rPr>
            </w:pPr>
          </w:p>
        </w:tc>
      </w:tr>
      <w:tr w:rsidR="00476319" w:rsidRPr="00707A26" w14:paraId="55ED5B79" w14:textId="77777777" w:rsidTr="00555360">
        <w:tc>
          <w:tcPr>
            <w:tcW w:w="4077" w:type="dxa"/>
            <w:shd w:val="clear" w:color="auto" w:fill="auto"/>
          </w:tcPr>
          <w:p w14:paraId="550DE7B6" w14:textId="77777777" w:rsidR="00476319" w:rsidRPr="00707A26" w:rsidRDefault="00476319" w:rsidP="001815B0">
            <w:pPr>
              <w:spacing w:after="120"/>
              <w:ind w:right="68"/>
              <w:rPr>
                <w:rFonts w:ascii="Calibri" w:hAnsi="Calibri" w:cs="Tahoma"/>
                <w:szCs w:val="24"/>
              </w:rPr>
            </w:pPr>
            <w:r w:rsidRPr="00707A26">
              <w:rPr>
                <w:rFonts w:ascii="Calibri" w:hAnsi="Calibri" w:cs="Tahoma"/>
                <w:szCs w:val="24"/>
              </w:rPr>
              <w:t>Contact telephone number:</w:t>
            </w:r>
          </w:p>
        </w:tc>
        <w:tc>
          <w:tcPr>
            <w:tcW w:w="6521" w:type="dxa"/>
            <w:shd w:val="clear" w:color="auto" w:fill="auto"/>
          </w:tcPr>
          <w:p w14:paraId="117F264F" w14:textId="77777777" w:rsidR="00476319" w:rsidRPr="00707A26" w:rsidRDefault="00476319" w:rsidP="001815B0">
            <w:pPr>
              <w:spacing w:after="120"/>
              <w:ind w:right="68"/>
              <w:rPr>
                <w:rFonts w:ascii="Calibri" w:hAnsi="Calibri" w:cs="Tahoma"/>
                <w:b/>
                <w:szCs w:val="24"/>
              </w:rPr>
            </w:pPr>
          </w:p>
        </w:tc>
      </w:tr>
      <w:tr w:rsidR="00476319" w:rsidRPr="00707A26" w14:paraId="4AE7E567" w14:textId="77777777" w:rsidTr="00555360">
        <w:trPr>
          <w:trHeight w:val="345"/>
        </w:trPr>
        <w:tc>
          <w:tcPr>
            <w:tcW w:w="4077" w:type="dxa"/>
            <w:shd w:val="clear" w:color="auto" w:fill="auto"/>
          </w:tcPr>
          <w:p w14:paraId="0DDB0255" w14:textId="77777777" w:rsidR="00476319" w:rsidRPr="00707A26" w:rsidRDefault="00476319" w:rsidP="001815B0">
            <w:pPr>
              <w:spacing w:after="120"/>
              <w:ind w:right="68"/>
              <w:rPr>
                <w:rFonts w:ascii="Calibri" w:hAnsi="Calibri" w:cs="Tahoma"/>
                <w:szCs w:val="24"/>
              </w:rPr>
            </w:pPr>
            <w:r w:rsidRPr="00707A26">
              <w:rPr>
                <w:rFonts w:ascii="Calibri" w:hAnsi="Calibri" w:cs="Tahoma"/>
                <w:szCs w:val="24"/>
              </w:rPr>
              <w:t>Email address:</w:t>
            </w:r>
          </w:p>
        </w:tc>
        <w:tc>
          <w:tcPr>
            <w:tcW w:w="6521" w:type="dxa"/>
            <w:shd w:val="clear" w:color="auto" w:fill="auto"/>
          </w:tcPr>
          <w:p w14:paraId="25F53466" w14:textId="77777777" w:rsidR="00476319" w:rsidRPr="00707A26" w:rsidRDefault="00476319" w:rsidP="001815B0">
            <w:pPr>
              <w:spacing w:after="120"/>
              <w:ind w:right="68"/>
              <w:rPr>
                <w:rFonts w:ascii="Calibri" w:hAnsi="Calibri" w:cs="Tahoma"/>
                <w:b/>
                <w:szCs w:val="24"/>
              </w:rPr>
            </w:pPr>
          </w:p>
        </w:tc>
      </w:tr>
    </w:tbl>
    <w:p w14:paraId="3D586AAC" w14:textId="77777777" w:rsidR="00F70B2B" w:rsidRDefault="00F70B2B" w:rsidP="00EF575E">
      <w:pPr>
        <w:spacing w:after="120"/>
        <w:ind w:right="68"/>
        <w:rPr>
          <w:rFonts w:ascii="Calibri" w:hAnsi="Calibri" w:cs="Tahoma"/>
          <w:b/>
          <w:sz w:val="28"/>
          <w:szCs w:val="28"/>
        </w:rPr>
      </w:pPr>
      <w:r w:rsidRPr="00F70B2B">
        <w:rPr>
          <w:rFonts w:ascii="Calibri" w:hAnsi="Calibri" w:cs="Tahoma"/>
          <w:b/>
          <w:sz w:val="28"/>
          <w:szCs w:val="28"/>
        </w:rPr>
        <w:t>Volunteering</w:t>
      </w:r>
      <w:r w:rsidR="00502554">
        <w:rPr>
          <w:rFonts w:ascii="Calibri" w:hAnsi="Calibri" w:cs="Tahoma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415A06" w:rsidRPr="00FD15AD" w14:paraId="0551AFD5" w14:textId="77777777" w:rsidTr="00555360">
        <w:trPr>
          <w:trHeight w:val="1142"/>
        </w:trPr>
        <w:tc>
          <w:tcPr>
            <w:tcW w:w="5070" w:type="dxa"/>
            <w:shd w:val="clear" w:color="auto" w:fill="auto"/>
          </w:tcPr>
          <w:p w14:paraId="3A973B70" w14:textId="3FAC6975" w:rsidR="009E15B8" w:rsidRPr="00707A26" w:rsidRDefault="009E15B8" w:rsidP="00707A26">
            <w:pPr>
              <w:ind w:right="68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Is there a business area in which you are particularly interested in volunteering for?</w:t>
            </w:r>
            <w:r w:rsidR="0048646A">
              <w:rPr>
                <w:rFonts w:ascii="Calibri" w:hAnsi="Calibri" w:cs="Tahoma"/>
                <w:szCs w:val="24"/>
              </w:rPr>
              <w:t>(</w:t>
            </w:r>
            <w:r w:rsidR="00502554" w:rsidRPr="00707A26">
              <w:rPr>
                <w:rFonts w:ascii="Calibri" w:hAnsi="Calibri" w:cs="Tahoma"/>
                <w:szCs w:val="24"/>
              </w:rPr>
              <w:t xml:space="preserve">Catering, Gardening, </w:t>
            </w:r>
            <w:proofErr w:type="spellStart"/>
            <w:r w:rsidR="00502554" w:rsidRPr="00707A26">
              <w:rPr>
                <w:rFonts w:ascii="Calibri" w:hAnsi="Calibri" w:cs="Tahoma"/>
                <w:szCs w:val="24"/>
              </w:rPr>
              <w:t>Greenbox</w:t>
            </w:r>
            <w:proofErr w:type="spellEnd"/>
            <w:r w:rsidR="00502554" w:rsidRPr="00707A26">
              <w:rPr>
                <w:rFonts w:ascii="Calibri" w:hAnsi="Calibri" w:cs="Tahoma"/>
                <w:szCs w:val="24"/>
              </w:rPr>
              <w:t xml:space="preserve"> Print &amp; Pack, Warehouse or Admin</w:t>
            </w:r>
            <w:r w:rsidR="0048646A">
              <w:rPr>
                <w:rFonts w:ascii="Calibri" w:hAnsi="Calibri" w:cs="Tahoma"/>
                <w:szCs w:val="24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56D004B6" w14:textId="77777777" w:rsidR="00415A06" w:rsidRPr="001815B0" w:rsidRDefault="00415A06" w:rsidP="001815B0">
            <w:pPr>
              <w:ind w:right="68"/>
              <w:rPr>
                <w:rFonts w:ascii="Calibri" w:hAnsi="Calibri" w:cs="Tahoma"/>
                <w:sz w:val="22"/>
              </w:rPr>
            </w:pPr>
          </w:p>
        </w:tc>
      </w:tr>
      <w:tr w:rsidR="00415A06" w:rsidRPr="00FD15AD" w14:paraId="5D4EA1FB" w14:textId="77777777" w:rsidTr="00555360">
        <w:trPr>
          <w:trHeight w:val="665"/>
        </w:trPr>
        <w:tc>
          <w:tcPr>
            <w:tcW w:w="5070" w:type="dxa"/>
            <w:shd w:val="clear" w:color="auto" w:fill="auto"/>
          </w:tcPr>
          <w:p w14:paraId="283A7891" w14:textId="545677AF" w:rsidR="00415A06" w:rsidRPr="00707A26" w:rsidRDefault="00502554" w:rsidP="009E15B8">
            <w:pPr>
              <w:ind w:right="68"/>
              <w:rPr>
                <w:rFonts w:ascii="Calibri" w:hAnsi="Calibri" w:cs="Tahoma"/>
                <w:szCs w:val="24"/>
              </w:rPr>
            </w:pPr>
            <w:r w:rsidRPr="00707A26">
              <w:rPr>
                <w:rFonts w:ascii="Calibri" w:hAnsi="Calibri" w:cs="Tahoma"/>
                <w:szCs w:val="24"/>
              </w:rPr>
              <w:t>How many hours a</w:t>
            </w:r>
            <w:r w:rsidR="00707A26" w:rsidRPr="00707A26">
              <w:rPr>
                <w:rFonts w:ascii="Calibri" w:hAnsi="Calibri" w:cs="Tahoma"/>
                <w:szCs w:val="24"/>
              </w:rPr>
              <w:t xml:space="preserve"> week can you support </w:t>
            </w:r>
            <w:r w:rsidR="008D7012">
              <w:rPr>
                <w:rFonts w:ascii="Calibri" w:hAnsi="Calibri" w:cs="Tahoma"/>
                <w:szCs w:val="24"/>
              </w:rPr>
              <w:t xml:space="preserve">us </w:t>
            </w:r>
            <w:r w:rsidR="009E15B8" w:rsidRPr="00707A26">
              <w:rPr>
                <w:rFonts w:ascii="Calibri" w:hAnsi="Calibri" w:cs="Tahoma"/>
                <w:szCs w:val="24"/>
              </w:rPr>
              <w:t>and which days?</w:t>
            </w:r>
            <w:r w:rsidR="0048646A">
              <w:rPr>
                <w:rFonts w:ascii="Calibri" w:hAnsi="Calibri" w:cs="Tahoma"/>
                <w:szCs w:val="24"/>
              </w:rPr>
              <w:t xml:space="preserve"> </w:t>
            </w:r>
            <w:r w:rsidR="009E15B8">
              <w:rPr>
                <w:rFonts w:ascii="Calibri" w:hAnsi="Calibri" w:cs="Tahoma"/>
                <w:szCs w:val="24"/>
              </w:rPr>
              <w:t>Generally a m</w:t>
            </w:r>
            <w:r w:rsidR="00707A26" w:rsidRPr="00707A26">
              <w:rPr>
                <w:rFonts w:ascii="Calibri" w:hAnsi="Calibri" w:cs="Tahoma"/>
                <w:szCs w:val="24"/>
              </w:rPr>
              <w:t xml:space="preserve">inimum </w:t>
            </w:r>
            <w:r w:rsidR="009E15B8">
              <w:rPr>
                <w:rFonts w:ascii="Calibri" w:hAnsi="Calibri" w:cs="Tahoma"/>
                <w:szCs w:val="24"/>
              </w:rPr>
              <w:t xml:space="preserve">of </w:t>
            </w:r>
            <w:r w:rsidR="00707A26" w:rsidRPr="00707A26">
              <w:rPr>
                <w:rFonts w:ascii="Calibri" w:hAnsi="Calibri" w:cs="Tahoma"/>
                <w:szCs w:val="24"/>
              </w:rPr>
              <w:t>3 hours</w:t>
            </w:r>
            <w:r w:rsidR="009E15B8">
              <w:rPr>
                <w:rFonts w:ascii="Calibri" w:hAnsi="Calibri" w:cs="Tahoma"/>
                <w:szCs w:val="24"/>
              </w:rPr>
              <w:t>/week)</w:t>
            </w:r>
            <w:r w:rsidR="00707A26" w:rsidRPr="00707A26">
              <w:rPr>
                <w:rFonts w:ascii="Calibri" w:hAnsi="Calibri" w:cs="Tahoma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663012D0" w14:textId="77777777" w:rsidR="00415A06" w:rsidRPr="001815B0" w:rsidRDefault="00415A06" w:rsidP="001815B0">
            <w:pPr>
              <w:ind w:right="68"/>
              <w:rPr>
                <w:rFonts w:ascii="Calibri" w:hAnsi="Calibri" w:cs="Tahoma"/>
                <w:sz w:val="22"/>
              </w:rPr>
            </w:pPr>
          </w:p>
        </w:tc>
      </w:tr>
    </w:tbl>
    <w:p w14:paraId="2CA91405" w14:textId="5764030B" w:rsidR="00B810EF" w:rsidRPr="001815B0" w:rsidRDefault="00B810EF" w:rsidP="00B5634D">
      <w:pPr>
        <w:spacing w:before="240" w:after="120"/>
        <w:ind w:right="0"/>
        <w:rPr>
          <w:rFonts w:ascii="Calibri" w:hAnsi="Calibri" w:cs="Tahoma"/>
          <w:b/>
          <w:sz w:val="28"/>
          <w:szCs w:val="28"/>
        </w:rPr>
      </w:pPr>
      <w:r w:rsidRPr="001815B0">
        <w:rPr>
          <w:rFonts w:ascii="Calibri" w:hAnsi="Calibri" w:cs="Tahoma"/>
          <w:b/>
          <w:sz w:val="28"/>
          <w:szCs w:val="28"/>
        </w:rPr>
        <w:t>Declaration</w:t>
      </w:r>
      <w:r>
        <w:rPr>
          <w:rFonts w:ascii="Calibri" w:hAnsi="Calibri" w:cs="Tahoma"/>
          <w:b/>
          <w:sz w:val="28"/>
          <w:szCs w:val="28"/>
        </w:rPr>
        <w:t>:</w:t>
      </w:r>
    </w:p>
    <w:p w14:paraId="76AFF931" w14:textId="77777777" w:rsidR="00F22D60" w:rsidRDefault="00B810EF" w:rsidP="00F22D60">
      <w:pPr>
        <w:spacing w:after="120"/>
        <w:ind w:right="68"/>
        <w:rPr>
          <w:rFonts w:ascii="Calibri" w:hAnsi="Calibri" w:cs="Tahoma"/>
          <w:szCs w:val="24"/>
        </w:rPr>
      </w:pPr>
      <w:r w:rsidRPr="00B5634D">
        <w:rPr>
          <w:rFonts w:ascii="Calibri" w:hAnsi="Calibri" w:cs="Tahoma"/>
          <w:szCs w:val="24"/>
        </w:rPr>
        <w:t>I understand that the information contained in this form is correct to the best of my knowledge and I understand that any volunteering at the Hextol Foundation depends on a successful DBS check</w:t>
      </w:r>
      <w:r w:rsidR="00B5634D" w:rsidRPr="00B5634D">
        <w:rPr>
          <w:rFonts w:ascii="Calibri" w:hAnsi="Calibri" w:cs="Tahoma"/>
          <w:szCs w:val="24"/>
        </w:rPr>
        <w:t xml:space="preserve"> and references</w:t>
      </w:r>
      <w:r w:rsidRPr="00B5634D">
        <w:rPr>
          <w:rFonts w:ascii="Calibri" w:hAnsi="Calibri" w:cs="Tahoma"/>
          <w:szCs w:val="24"/>
        </w:rPr>
        <w:t>.</w:t>
      </w:r>
      <w:r w:rsidR="00F22D60">
        <w:rPr>
          <w:rFonts w:ascii="Calibri" w:hAnsi="Calibri" w:cs="Tahoma"/>
          <w:szCs w:val="24"/>
        </w:rPr>
        <w:t xml:space="preserve"> </w:t>
      </w:r>
    </w:p>
    <w:p w14:paraId="017A00AE" w14:textId="77777777" w:rsidR="0048646A" w:rsidRDefault="00B810EF" w:rsidP="00F22D60">
      <w:pPr>
        <w:spacing w:after="120"/>
        <w:ind w:right="68"/>
        <w:rPr>
          <w:rFonts w:ascii="Calibri" w:hAnsi="Calibri" w:cs="Calibri"/>
          <w:bCs/>
          <w:szCs w:val="24"/>
        </w:rPr>
      </w:pPr>
      <w:r w:rsidRPr="0048646A">
        <w:rPr>
          <w:rFonts w:ascii="Calibri" w:hAnsi="Calibri" w:cs="Calibri"/>
          <w:szCs w:val="24"/>
        </w:rPr>
        <w:t xml:space="preserve">I agree to a DBS check being completed </w:t>
      </w:r>
      <w:r w:rsidR="002637EB" w:rsidRPr="0048646A">
        <w:rPr>
          <w:rFonts w:ascii="Calibri" w:hAnsi="Calibri" w:cs="Calibri"/>
          <w:szCs w:val="24"/>
        </w:rPr>
        <w:t>which will</w:t>
      </w:r>
      <w:r w:rsidRPr="0048646A">
        <w:rPr>
          <w:rFonts w:ascii="Calibri" w:hAnsi="Calibri" w:cs="Calibri"/>
          <w:szCs w:val="24"/>
        </w:rPr>
        <w:t xml:space="preserve"> be held securely and only seen by people who are authorised to see it.</w:t>
      </w:r>
      <w:r w:rsidR="00C36EA0" w:rsidRPr="0048646A">
        <w:rPr>
          <w:rFonts w:ascii="Calibri" w:hAnsi="Calibri" w:cs="Calibri"/>
          <w:b/>
          <w:szCs w:val="24"/>
        </w:rPr>
        <w:t xml:space="preserve"> </w:t>
      </w:r>
      <w:r w:rsidR="00C36EA0" w:rsidRPr="0048646A">
        <w:rPr>
          <w:rFonts w:ascii="Calibri" w:hAnsi="Calibri" w:cs="Calibri"/>
          <w:bCs/>
          <w:szCs w:val="24"/>
        </w:rPr>
        <w:t xml:space="preserve"> </w:t>
      </w:r>
    </w:p>
    <w:p w14:paraId="688CA64A" w14:textId="42AAA378" w:rsidR="00C36EA0" w:rsidRPr="00F22D60" w:rsidRDefault="00452DA1" w:rsidP="00F22D60">
      <w:pPr>
        <w:spacing w:after="120"/>
        <w:ind w:right="68"/>
        <w:rPr>
          <w:rFonts w:ascii="Calibri" w:hAnsi="Calibri" w:cs="Tahoma"/>
          <w:szCs w:val="24"/>
        </w:rPr>
      </w:pPr>
      <w:r>
        <w:rPr>
          <w:rFonts w:ascii="Calibri" w:hAnsi="Calibri" w:cs="Calibri"/>
          <w:bCs/>
          <w:szCs w:val="24"/>
        </w:rPr>
        <w:t>I have a conviction and/or caution</w:t>
      </w:r>
      <w:r w:rsidR="00C36EA0" w:rsidRPr="0048646A">
        <w:rPr>
          <w:rFonts w:ascii="Calibri" w:hAnsi="Calibri" w:cs="Calibri"/>
          <w:bCs/>
          <w:szCs w:val="24"/>
        </w:rPr>
        <w:t xml:space="preserve">  in respect of an offence which is likely to appear on an Enhanced DBS check</w:t>
      </w:r>
      <w:r>
        <w:rPr>
          <w:rFonts w:ascii="Calibri" w:hAnsi="Calibri" w:cs="Calibri"/>
          <w:bCs/>
          <w:szCs w:val="24"/>
        </w:rPr>
        <w:t>.</w:t>
      </w:r>
      <w:r w:rsidR="00C36EA0" w:rsidRPr="00D275B3">
        <w:rPr>
          <w:rFonts w:asciiTheme="minorHAnsi" w:hAnsiTheme="minorHAnsi" w:cs="Tahoma"/>
          <w:bCs/>
          <w:sz w:val="22"/>
        </w:rPr>
        <w:tab/>
      </w:r>
      <w:r>
        <w:rPr>
          <w:rFonts w:asciiTheme="minorHAnsi" w:hAnsiTheme="minorHAnsi" w:cs="Tahoma"/>
          <w:bCs/>
          <w:szCs w:val="24"/>
        </w:rPr>
        <w:t xml:space="preserve">Please circle </w:t>
      </w:r>
      <w:r w:rsidR="00C36EA0">
        <w:rPr>
          <w:rFonts w:asciiTheme="minorHAnsi" w:hAnsiTheme="minorHAnsi" w:cs="Tahoma"/>
          <w:bCs/>
          <w:sz w:val="22"/>
        </w:rPr>
        <w:t xml:space="preserve">   </w:t>
      </w:r>
      <w:r w:rsidR="00C36EA0" w:rsidRPr="00D275B3">
        <w:rPr>
          <w:rFonts w:asciiTheme="minorHAnsi" w:hAnsiTheme="minorHAnsi" w:cs="Tahoma"/>
          <w:b/>
          <w:sz w:val="28"/>
          <w:szCs w:val="28"/>
        </w:rPr>
        <w:t>Y</w:t>
      </w:r>
      <w:r w:rsidR="00C36EA0">
        <w:rPr>
          <w:rFonts w:asciiTheme="minorHAnsi" w:hAnsiTheme="minorHAnsi" w:cs="Tahoma"/>
          <w:b/>
          <w:sz w:val="28"/>
          <w:szCs w:val="28"/>
        </w:rPr>
        <w:t>es</w:t>
      </w:r>
      <w:r w:rsidR="00C36EA0" w:rsidRPr="00D275B3">
        <w:rPr>
          <w:rFonts w:asciiTheme="minorHAnsi" w:hAnsiTheme="minorHAnsi" w:cs="Tahoma"/>
          <w:b/>
          <w:sz w:val="28"/>
          <w:szCs w:val="28"/>
        </w:rPr>
        <w:tab/>
        <w:t xml:space="preserve">       N</w:t>
      </w:r>
      <w:r w:rsidR="00C36EA0">
        <w:rPr>
          <w:rFonts w:asciiTheme="minorHAnsi" w:hAnsiTheme="minorHAnsi" w:cs="Tahoma"/>
          <w:b/>
          <w:sz w:val="28"/>
          <w:szCs w:val="28"/>
        </w:rPr>
        <w:t>o</w:t>
      </w:r>
    </w:p>
    <w:p w14:paraId="409132E6" w14:textId="76D44803" w:rsidR="00B810EF" w:rsidRPr="00B5634D" w:rsidRDefault="00B810EF" w:rsidP="00B810EF">
      <w:pPr>
        <w:spacing w:after="120"/>
        <w:ind w:right="68"/>
        <w:rPr>
          <w:rFonts w:ascii="Calibri" w:hAnsi="Calibri" w:cs="Tahoma"/>
          <w:szCs w:val="24"/>
        </w:rPr>
      </w:pPr>
      <w:r w:rsidRPr="00B5634D">
        <w:rPr>
          <w:rFonts w:ascii="Calibri" w:hAnsi="Calibri" w:cs="Tahoma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5463"/>
        <w:gridCol w:w="3267"/>
      </w:tblGrid>
      <w:tr w:rsidR="00B810EF" w:rsidRPr="00FD15AD" w14:paraId="29523EC9" w14:textId="77777777" w:rsidTr="00B36045">
        <w:trPr>
          <w:trHeight w:val="680"/>
        </w:trPr>
        <w:tc>
          <w:tcPr>
            <w:tcW w:w="1868" w:type="dxa"/>
            <w:shd w:val="clear" w:color="auto" w:fill="auto"/>
          </w:tcPr>
          <w:p w14:paraId="1D5A764D" w14:textId="77777777" w:rsidR="00B810EF" w:rsidRPr="001815B0" w:rsidRDefault="00B810EF" w:rsidP="00B36045">
            <w:pPr>
              <w:spacing w:before="0"/>
              <w:ind w:right="68"/>
              <w:rPr>
                <w:rFonts w:ascii="Calibri" w:hAnsi="Calibri" w:cs="Tahoma"/>
                <w:b/>
                <w:sz w:val="20"/>
                <w:szCs w:val="24"/>
              </w:rPr>
            </w:pPr>
            <w:r w:rsidRPr="001815B0">
              <w:rPr>
                <w:rFonts w:ascii="Calibri" w:hAnsi="Calibri" w:cs="Tahoma"/>
                <w:b/>
                <w:sz w:val="20"/>
                <w:szCs w:val="24"/>
              </w:rPr>
              <w:t>Signature</w:t>
            </w:r>
            <w:r>
              <w:rPr>
                <w:rFonts w:ascii="Calibri" w:hAnsi="Calibri" w:cs="Tahoma"/>
                <w:b/>
                <w:sz w:val="20"/>
                <w:szCs w:val="24"/>
              </w:rPr>
              <w:t>:</w:t>
            </w:r>
          </w:p>
        </w:tc>
        <w:tc>
          <w:tcPr>
            <w:tcW w:w="5463" w:type="dxa"/>
            <w:shd w:val="clear" w:color="auto" w:fill="auto"/>
          </w:tcPr>
          <w:p w14:paraId="32792C29" w14:textId="77777777" w:rsidR="00B810EF" w:rsidRPr="001815B0" w:rsidRDefault="00B810EF" w:rsidP="00B36045">
            <w:pPr>
              <w:spacing w:before="0"/>
              <w:ind w:right="68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auto"/>
          </w:tcPr>
          <w:p w14:paraId="6D9FDF9B" w14:textId="77777777" w:rsidR="00B810EF" w:rsidRPr="001815B0" w:rsidRDefault="00B810EF" w:rsidP="00B36045">
            <w:pPr>
              <w:spacing w:before="0"/>
              <w:ind w:right="68"/>
              <w:rPr>
                <w:rFonts w:ascii="Calibri" w:hAnsi="Calibri" w:cs="Tahoma"/>
                <w:b/>
                <w:sz w:val="22"/>
                <w:szCs w:val="24"/>
              </w:rPr>
            </w:pPr>
            <w:r w:rsidRPr="001815B0">
              <w:rPr>
                <w:rFonts w:ascii="Calibri" w:hAnsi="Calibri" w:cs="Tahoma"/>
                <w:b/>
                <w:sz w:val="20"/>
                <w:szCs w:val="20"/>
              </w:rPr>
              <w:t>Date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</w:tc>
      </w:tr>
    </w:tbl>
    <w:p w14:paraId="73E11A9A" w14:textId="187EBEDA" w:rsidR="00B5634D" w:rsidRDefault="00240610" w:rsidP="00B5634D">
      <w:pPr>
        <w:spacing w:before="0"/>
        <w:ind w:right="0"/>
        <w:rPr>
          <w:rFonts w:ascii="Calibri" w:hAnsi="Calibri" w:cs="Tahoma"/>
          <w:szCs w:val="28"/>
        </w:rPr>
      </w:pPr>
      <w:r w:rsidRPr="00B810EF">
        <w:rPr>
          <w:rFonts w:ascii="Calibri" w:hAnsi="Calibri" w:cs="Tahoma"/>
          <w:szCs w:val="28"/>
        </w:rPr>
        <w:t>Please return th</w:t>
      </w:r>
      <w:r w:rsidR="00B810EF">
        <w:rPr>
          <w:rFonts w:ascii="Calibri" w:hAnsi="Calibri" w:cs="Tahoma"/>
          <w:szCs w:val="28"/>
        </w:rPr>
        <w:t xml:space="preserve">e completed </w:t>
      </w:r>
      <w:r w:rsidRPr="00B810EF">
        <w:rPr>
          <w:rFonts w:ascii="Calibri" w:hAnsi="Calibri" w:cs="Tahoma"/>
          <w:szCs w:val="28"/>
        </w:rPr>
        <w:t xml:space="preserve">form </w:t>
      </w:r>
      <w:r w:rsidR="004E6900">
        <w:rPr>
          <w:rFonts w:ascii="Calibri" w:hAnsi="Calibri" w:cs="Tahoma"/>
          <w:szCs w:val="28"/>
        </w:rPr>
        <w:t>by post or email to</w:t>
      </w:r>
      <w:r w:rsidR="00B5634D">
        <w:rPr>
          <w:rFonts w:ascii="Calibri" w:hAnsi="Calibri" w:cs="Tahoma"/>
          <w:szCs w:val="28"/>
        </w:rPr>
        <w:t>:</w:t>
      </w:r>
    </w:p>
    <w:p w14:paraId="1DC688EC" w14:textId="20A44338" w:rsidR="00240610" w:rsidRPr="004E6900" w:rsidRDefault="004E6900" w:rsidP="00EF575E">
      <w:pPr>
        <w:spacing w:before="0"/>
        <w:ind w:left="720" w:right="0"/>
        <w:rPr>
          <w:rFonts w:ascii="Calibri" w:hAnsi="Calibri" w:cs="Tahoma"/>
          <w:b/>
          <w:bCs/>
          <w:szCs w:val="28"/>
        </w:rPr>
      </w:pPr>
      <w:r w:rsidRPr="004E6900">
        <w:rPr>
          <w:rFonts w:ascii="Calibri" w:hAnsi="Calibri" w:cs="Tahoma"/>
          <w:b/>
          <w:bCs/>
          <w:szCs w:val="28"/>
        </w:rPr>
        <w:t>Jo Elliott</w:t>
      </w:r>
      <w:r w:rsidR="00240610" w:rsidRPr="004E6900">
        <w:rPr>
          <w:rFonts w:ascii="Calibri" w:hAnsi="Calibri" w:cs="Tahoma"/>
          <w:b/>
          <w:bCs/>
          <w:szCs w:val="28"/>
        </w:rPr>
        <w:t>,</w:t>
      </w:r>
      <w:r w:rsidR="00240610" w:rsidRPr="004E6900">
        <w:rPr>
          <w:b/>
          <w:bCs/>
          <w:sz w:val="22"/>
        </w:rPr>
        <w:t xml:space="preserve"> </w:t>
      </w:r>
      <w:proofErr w:type="spellStart"/>
      <w:r w:rsidR="00240610" w:rsidRPr="004E6900">
        <w:rPr>
          <w:rFonts w:ascii="Calibri" w:hAnsi="Calibri" w:cs="Tahoma"/>
          <w:b/>
          <w:bCs/>
          <w:szCs w:val="28"/>
        </w:rPr>
        <w:t>Hextol</w:t>
      </w:r>
      <w:proofErr w:type="spellEnd"/>
      <w:r w:rsidR="00240610" w:rsidRPr="004E6900">
        <w:rPr>
          <w:rFonts w:ascii="Calibri" w:hAnsi="Calibri" w:cs="Tahoma"/>
          <w:b/>
          <w:bCs/>
          <w:szCs w:val="28"/>
        </w:rPr>
        <w:t xml:space="preserve"> , 14c </w:t>
      </w:r>
      <w:proofErr w:type="spellStart"/>
      <w:r w:rsidR="00240610" w:rsidRPr="004E6900">
        <w:rPr>
          <w:rFonts w:ascii="Calibri" w:hAnsi="Calibri" w:cs="Tahoma"/>
          <w:b/>
          <w:bCs/>
          <w:szCs w:val="28"/>
        </w:rPr>
        <w:t>Gilesgate</w:t>
      </w:r>
      <w:proofErr w:type="spellEnd"/>
      <w:r w:rsidR="00240610" w:rsidRPr="004E6900">
        <w:rPr>
          <w:rFonts w:ascii="Calibri" w:hAnsi="Calibri" w:cs="Tahoma"/>
          <w:b/>
          <w:bCs/>
          <w:szCs w:val="28"/>
        </w:rPr>
        <w:t>, Hexham, NE46 3NJ</w:t>
      </w:r>
      <w:r w:rsidRPr="004E6900">
        <w:rPr>
          <w:rFonts w:ascii="Calibri" w:hAnsi="Calibri" w:cs="Tahoma"/>
          <w:b/>
          <w:bCs/>
          <w:szCs w:val="28"/>
        </w:rPr>
        <w:t>/jo.elliott@hextol.org.uk</w:t>
      </w:r>
    </w:p>
    <w:p w14:paraId="647F8CB1" w14:textId="2175D20E" w:rsidR="00FC6AC8" w:rsidRPr="001815B0" w:rsidRDefault="00240610" w:rsidP="00EF575E">
      <w:pPr>
        <w:ind w:right="0"/>
        <w:rPr>
          <w:rFonts w:ascii="Calibri" w:hAnsi="Calibri" w:cs="Tahoma"/>
        </w:rPr>
      </w:pPr>
      <w:r w:rsidRPr="00B810EF">
        <w:rPr>
          <w:rFonts w:ascii="Calibri" w:hAnsi="Calibri" w:cs="Tahoma"/>
          <w:szCs w:val="28"/>
        </w:rPr>
        <w:t xml:space="preserve">On receiving this form </w:t>
      </w:r>
      <w:r w:rsidR="004E6900">
        <w:rPr>
          <w:rFonts w:ascii="Calibri" w:hAnsi="Calibri" w:cs="Tahoma"/>
          <w:szCs w:val="28"/>
        </w:rPr>
        <w:t>Jo</w:t>
      </w:r>
      <w:r w:rsidRPr="00B810EF">
        <w:rPr>
          <w:rFonts w:ascii="Calibri" w:hAnsi="Calibri" w:cs="Tahoma"/>
          <w:szCs w:val="28"/>
        </w:rPr>
        <w:t xml:space="preserve"> wil</w:t>
      </w:r>
      <w:r w:rsidR="00347B84">
        <w:rPr>
          <w:rFonts w:ascii="Calibri" w:hAnsi="Calibri" w:cs="Tahoma"/>
          <w:szCs w:val="28"/>
        </w:rPr>
        <w:t>l contact you to arrange a time</w:t>
      </w:r>
      <w:r w:rsidRPr="00B810EF">
        <w:rPr>
          <w:rFonts w:ascii="Calibri" w:hAnsi="Calibri" w:cs="Tahoma"/>
          <w:szCs w:val="28"/>
        </w:rPr>
        <w:t xml:space="preserve"> to me</w:t>
      </w:r>
      <w:r w:rsidR="00B810EF" w:rsidRPr="00B810EF">
        <w:rPr>
          <w:rFonts w:ascii="Calibri" w:hAnsi="Calibri" w:cs="Tahoma"/>
          <w:szCs w:val="28"/>
        </w:rPr>
        <w:t>e</w:t>
      </w:r>
      <w:r w:rsidRPr="00B810EF">
        <w:rPr>
          <w:rFonts w:ascii="Calibri" w:hAnsi="Calibri" w:cs="Tahoma"/>
          <w:szCs w:val="28"/>
        </w:rPr>
        <w:t>t with you to discuss the opportunities available</w:t>
      </w:r>
      <w:r w:rsidR="00B810EF">
        <w:rPr>
          <w:rFonts w:ascii="Calibri" w:hAnsi="Calibri" w:cs="Tahoma"/>
          <w:szCs w:val="28"/>
        </w:rPr>
        <w:t xml:space="preserve"> at  </w:t>
      </w:r>
      <w:proofErr w:type="spellStart"/>
      <w:r w:rsidR="00B810EF">
        <w:rPr>
          <w:rFonts w:ascii="Calibri" w:hAnsi="Calibri" w:cs="Tahoma"/>
          <w:szCs w:val="28"/>
        </w:rPr>
        <w:t>Hextol</w:t>
      </w:r>
      <w:proofErr w:type="spellEnd"/>
      <w:r w:rsidR="00B810EF">
        <w:rPr>
          <w:rFonts w:ascii="Calibri" w:hAnsi="Calibri" w:cs="Tahoma"/>
          <w:szCs w:val="28"/>
        </w:rPr>
        <w:t xml:space="preserve"> , thank you.</w:t>
      </w:r>
      <w:r w:rsidR="002D28ED">
        <w:rPr>
          <w:rFonts w:ascii="Calibri" w:hAnsi="Calibri" w:cs="Tahoma"/>
          <w:szCs w:val="28"/>
        </w:rPr>
        <w:t xml:space="preserve"> </w:t>
      </w:r>
      <w:r w:rsidR="004E6900">
        <w:rPr>
          <w:rFonts w:ascii="Calibri" w:hAnsi="Calibri" w:cs="Tahoma"/>
          <w:szCs w:val="28"/>
        </w:rPr>
        <w:t>If you would like a chat first call Jo on</w:t>
      </w:r>
      <w:r w:rsidR="004E6900" w:rsidRPr="004E6900">
        <w:rPr>
          <w:rFonts w:ascii="Calibri" w:hAnsi="Calibri" w:cs="Tahoma"/>
          <w:b/>
          <w:bCs/>
          <w:szCs w:val="28"/>
        </w:rPr>
        <w:t xml:space="preserve"> 0782662036</w:t>
      </w:r>
      <w:r w:rsidR="002D44E5">
        <w:rPr>
          <w:rFonts w:ascii="Calibri" w:hAnsi="Calibri" w:cs="Tahoma"/>
          <w:b/>
          <w:bCs/>
          <w:szCs w:val="28"/>
        </w:rPr>
        <w:t>1</w:t>
      </w:r>
    </w:p>
    <w:sectPr w:rsidR="00FC6AC8" w:rsidRPr="001815B0" w:rsidSect="00347B8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624" w:bottom="567" w:left="62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44D7" w14:textId="77777777" w:rsidR="00A7209A" w:rsidRDefault="00A7209A">
      <w:r>
        <w:separator/>
      </w:r>
    </w:p>
  </w:endnote>
  <w:endnote w:type="continuationSeparator" w:id="0">
    <w:p w14:paraId="57EC198A" w14:textId="77777777" w:rsidR="00A7209A" w:rsidRDefault="00A7209A">
      <w:r>
        <w:continuationSeparator/>
      </w:r>
    </w:p>
  </w:endnote>
  <w:endnote w:type="continuationNotice" w:id="1">
    <w:p w14:paraId="700AB96F" w14:textId="77777777" w:rsidR="00837267" w:rsidRDefault="0083726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ook w:val="01E0" w:firstRow="1" w:lastRow="1" w:firstColumn="1" w:lastColumn="1" w:noHBand="0" w:noVBand="0"/>
    </w:tblPr>
    <w:tblGrid>
      <w:gridCol w:w="8330"/>
      <w:gridCol w:w="1560"/>
    </w:tblGrid>
    <w:tr w:rsidR="00555360" w:rsidRPr="00662129" w14:paraId="10E2E6AF" w14:textId="77777777" w:rsidTr="001815B0">
      <w:tc>
        <w:tcPr>
          <w:tcW w:w="8330" w:type="dxa"/>
          <w:shd w:val="clear" w:color="auto" w:fill="auto"/>
        </w:tcPr>
        <w:p w14:paraId="573521D8" w14:textId="77777777" w:rsidR="00555360" w:rsidRPr="001815B0" w:rsidRDefault="00555360" w:rsidP="001815B0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spacing w:val="20"/>
              <w:sz w:val="18"/>
            </w:rPr>
          </w:pPr>
          <w:r w:rsidRPr="001815B0">
            <w:rPr>
              <w:spacing w:val="20"/>
              <w:sz w:val="18"/>
            </w:rPr>
            <w:t>Hextol Foundation policies and procedures</w:t>
          </w:r>
        </w:p>
        <w:p w14:paraId="2C603E60" w14:textId="5D626E9A" w:rsidR="00555360" w:rsidRPr="001815B0" w:rsidRDefault="00555360" w:rsidP="001815B0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sz w:val="32"/>
              <w:szCs w:val="32"/>
            </w:rPr>
          </w:pPr>
          <w:r w:rsidRPr="001815B0">
            <w:rPr>
              <w:sz w:val="32"/>
              <w:szCs w:val="32"/>
            </w:rPr>
            <w:fldChar w:fldCharType="begin"/>
          </w:r>
          <w:r w:rsidRPr="001815B0">
            <w:rPr>
              <w:sz w:val="32"/>
              <w:szCs w:val="32"/>
            </w:rPr>
            <w:instrText xml:space="preserve"> FILENAME </w:instrText>
          </w:r>
          <w:r w:rsidRPr="001815B0">
            <w:rPr>
              <w:sz w:val="32"/>
              <w:szCs w:val="32"/>
            </w:rPr>
            <w:fldChar w:fldCharType="separate"/>
          </w:r>
          <w:r w:rsidR="008239A5">
            <w:rPr>
              <w:noProof/>
              <w:sz w:val="32"/>
              <w:szCs w:val="32"/>
            </w:rPr>
            <w:t>Volunteer application part 1</w:t>
          </w:r>
          <w:r w:rsidRPr="001815B0">
            <w:rPr>
              <w:sz w:val="32"/>
              <w:szCs w:val="32"/>
            </w:rPr>
            <w:fldChar w:fldCharType="end"/>
          </w:r>
        </w:p>
        <w:p w14:paraId="0345B9BA" w14:textId="77777777" w:rsidR="00555360" w:rsidRPr="001815B0" w:rsidRDefault="00555360" w:rsidP="001815B0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sz w:val="32"/>
              <w:szCs w:val="32"/>
            </w:rPr>
          </w:pPr>
          <w:r w:rsidRPr="001815B0">
            <w:rPr>
              <w:sz w:val="18"/>
              <w:szCs w:val="32"/>
            </w:rPr>
            <w:t xml:space="preserve">version:  </w:t>
          </w:r>
        </w:p>
      </w:tc>
      <w:tc>
        <w:tcPr>
          <w:tcW w:w="1560" w:type="dxa"/>
          <w:shd w:val="clear" w:color="auto" w:fill="auto"/>
        </w:tcPr>
        <w:p w14:paraId="24F2C7AC" w14:textId="77777777" w:rsidR="00555360" w:rsidRPr="001815B0" w:rsidRDefault="00555360" w:rsidP="001815B0">
          <w:pPr>
            <w:pStyle w:val="Footer"/>
            <w:tabs>
              <w:tab w:val="clear" w:pos="4153"/>
              <w:tab w:val="clear" w:pos="8306"/>
            </w:tabs>
            <w:spacing w:before="0"/>
            <w:ind w:right="0"/>
            <w:jc w:val="right"/>
            <w:rPr>
              <w:sz w:val="52"/>
              <w:szCs w:val="52"/>
            </w:rPr>
          </w:pPr>
          <w:r w:rsidRPr="001815B0">
            <w:rPr>
              <w:rStyle w:val="PageNumber"/>
              <w:sz w:val="72"/>
              <w:szCs w:val="52"/>
            </w:rPr>
            <w:fldChar w:fldCharType="begin"/>
          </w:r>
          <w:r w:rsidRPr="001815B0">
            <w:rPr>
              <w:rStyle w:val="PageNumber"/>
              <w:sz w:val="72"/>
              <w:szCs w:val="52"/>
            </w:rPr>
            <w:instrText xml:space="preserve"> PAGE </w:instrText>
          </w:r>
          <w:r w:rsidRPr="001815B0">
            <w:rPr>
              <w:rStyle w:val="PageNumber"/>
              <w:sz w:val="72"/>
              <w:szCs w:val="52"/>
            </w:rPr>
            <w:fldChar w:fldCharType="separate"/>
          </w:r>
          <w:r w:rsidRPr="001815B0">
            <w:rPr>
              <w:rStyle w:val="PageNumber"/>
              <w:noProof/>
              <w:sz w:val="72"/>
              <w:szCs w:val="52"/>
            </w:rPr>
            <w:t>2</w:t>
          </w:r>
          <w:r w:rsidRPr="001815B0">
            <w:rPr>
              <w:rStyle w:val="PageNumber"/>
              <w:sz w:val="72"/>
              <w:szCs w:val="52"/>
            </w:rPr>
            <w:fldChar w:fldCharType="end"/>
          </w:r>
        </w:p>
      </w:tc>
    </w:tr>
  </w:tbl>
  <w:p w14:paraId="6BB87FD8" w14:textId="77777777" w:rsidR="00555360" w:rsidRDefault="0055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ook w:val="01E0" w:firstRow="1" w:lastRow="1" w:firstColumn="1" w:lastColumn="1" w:noHBand="0" w:noVBand="0"/>
    </w:tblPr>
    <w:tblGrid>
      <w:gridCol w:w="8330"/>
      <w:gridCol w:w="1560"/>
    </w:tblGrid>
    <w:tr w:rsidR="00555360" w:rsidRPr="00347B84" w14:paraId="2182C689" w14:textId="77777777" w:rsidTr="001815B0">
      <w:tc>
        <w:tcPr>
          <w:tcW w:w="8330" w:type="dxa"/>
          <w:shd w:val="clear" w:color="auto" w:fill="auto"/>
        </w:tcPr>
        <w:p w14:paraId="3DD33C3C" w14:textId="77777777" w:rsidR="00555360" w:rsidRPr="001815B0" w:rsidRDefault="00555360" w:rsidP="001815B0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rFonts w:ascii="Calibri" w:hAnsi="Calibri" w:cs="Tahoma"/>
              <w:szCs w:val="32"/>
            </w:rPr>
          </w:pPr>
          <w:r>
            <w:rPr>
              <w:rFonts w:ascii="Calibri" w:hAnsi="Calibri" w:cs="Tahoma"/>
              <w:szCs w:val="32"/>
            </w:rPr>
            <w:t>Volunteer</w:t>
          </w:r>
          <w:r w:rsidRPr="001815B0">
            <w:rPr>
              <w:rFonts w:ascii="Calibri" w:hAnsi="Calibri" w:cs="Tahoma"/>
              <w:szCs w:val="32"/>
            </w:rPr>
            <w:t xml:space="preserve"> Application Form</w:t>
          </w:r>
        </w:p>
        <w:p w14:paraId="6BBA9792" w14:textId="77777777" w:rsidR="00555360" w:rsidRPr="001815B0" w:rsidRDefault="00D00D49" w:rsidP="002637EB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rFonts w:ascii="Calibri" w:hAnsi="Calibri" w:cs="Tahoma"/>
              <w:szCs w:val="32"/>
            </w:rPr>
          </w:pPr>
          <w:r>
            <w:rPr>
              <w:rFonts w:ascii="Calibri" w:hAnsi="Calibri" w:cs="Tahoma"/>
              <w:sz w:val="16"/>
              <w:szCs w:val="32"/>
            </w:rPr>
            <w:t xml:space="preserve">version:  </w:t>
          </w:r>
          <w:r w:rsidR="002637EB">
            <w:rPr>
              <w:rFonts w:ascii="Calibri" w:hAnsi="Calibri" w:cs="Tahoma"/>
              <w:sz w:val="16"/>
              <w:szCs w:val="32"/>
            </w:rPr>
            <w:t>April 2016</w:t>
          </w:r>
        </w:p>
      </w:tc>
      <w:tc>
        <w:tcPr>
          <w:tcW w:w="1560" w:type="dxa"/>
          <w:shd w:val="clear" w:color="auto" w:fill="auto"/>
        </w:tcPr>
        <w:p w14:paraId="7055AAB5" w14:textId="77777777" w:rsidR="00555360" w:rsidRPr="00347B84" w:rsidRDefault="002637EB" w:rsidP="001815B0">
          <w:pPr>
            <w:pStyle w:val="Footer"/>
            <w:tabs>
              <w:tab w:val="clear" w:pos="4153"/>
              <w:tab w:val="clear" w:pos="8306"/>
            </w:tabs>
            <w:spacing w:before="0"/>
            <w:ind w:right="0"/>
            <w:jc w:val="right"/>
            <w:rPr>
              <w:rFonts w:ascii="Calibri" w:hAnsi="Calibri" w:cs="Tahoma"/>
              <w:sz w:val="44"/>
              <w:szCs w:val="52"/>
            </w:rPr>
          </w:pPr>
          <w:r w:rsidRPr="00347B84">
            <w:rPr>
              <w:rStyle w:val="PageNumber"/>
              <w:rFonts w:ascii="Calibri" w:hAnsi="Calibri" w:cs="Tahoma"/>
              <w:sz w:val="44"/>
              <w:szCs w:val="52"/>
            </w:rPr>
            <w:t xml:space="preserve">Part </w:t>
          </w:r>
          <w:r w:rsidR="00555360" w:rsidRPr="00347B84">
            <w:rPr>
              <w:rStyle w:val="PageNumber"/>
              <w:rFonts w:ascii="Calibri" w:hAnsi="Calibri" w:cs="Tahoma"/>
              <w:sz w:val="44"/>
              <w:szCs w:val="52"/>
            </w:rPr>
            <w:fldChar w:fldCharType="begin"/>
          </w:r>
          <w:r w:rsidR="00555360" w:rsidRPr="00347B84">
            <w:rPr>
              <w:rStyle w:val="PageNumber"/>
              <w:rFonts w:ascii="Calibri" w:hAnsi="Calibri" w:cs="Tahoma"/>
              <w:sz w:val="44"/>
              <w:szCs w:val="52"/>
            </w:rPr>
            <w:instrText xml:space="preserve"> PAGE </w:instrText>
          </w:r>
          <w:r w:rsidR="00555360" w:rsidRPr="00347B84">
            <w:rPr>
              <w:rStyle w:val="PageNumber"/>
              <w:rFonts w:ascii="Calibri" w:hAnsi="Calibri" w:cs="Tahoma"/>
              <w:sz w:val="44"/>
              <w:szCs w:val="52"/>
            </w:rPr>
            <w:fldChar w:fldCharType="separate"/>
          </w:r>
          <w:r w:rsidR="00C37024">
            <w:rPr>
              <w:rStyle w:val="PageNumber"/>
              <w:rFonts w:ascii="Calibri" w:hAnsi="Calibri" w:cs="Tahoma"/>
              <w:noProof/>
              <w:sz w:val="44"/>
              <w:szCs w:val="52"/>
            </w:rPr>
            <w:t>2</w:t>
          </w:r>
          <w:r w:rsidR="00555360" w:rsidRPr="00347B84">
            <w:rPr>
              <w:rStyle w:val="PageNumber"/>
              <w:rFonts w:ascii="Calibri" w:hAnsi="Calibri" w:cs="Tahoma"/>
              <w:sz w:val="44"/>
              <w:szCs w:val="52"/>
            </w:rPr>
            <w:fldChar w:fldCharType="end"/>
          </w:r>
        </w:p>
      </w:tc>
    </w:tr>
  </w:tbl>
  <w:p w14:paraId="31073516" w14:textId="77777777" w:rsidR="00555360" w:rsidRPr="001815B0" w:rsidRDefault="00555360" w:rsidP="00DD4ED3">
    <w:pPr>
      <w:pStyle w:val="Footer"/>
      <w:spacing w:before="0"/>
      <w:rPr>
        <w:rFonts w:ascii="Calibri" w:hAnsi="Calibri" w:cs="Tahoma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ook w:val="01E0" w:firstRow="1" w:lastRow="1" w:firstColumn="1" w:lastColumn="1" w:noHBand="0" w:noVBand="0"/>
    </w:tblPr>
    <w:tblGrid>
      <w:gridCol w:w="8330"/>
      <w:gridCol w:w="1560"/>
    </w:tblGrid>
    <w:tr w:rsidR="00555360" w:rsidRPr="00347B84" w14:paraId="5BEA1C62" w14:textId="77777777" w:rsidTr="001815B0">
      <w:tc>
        <w:tcPr>
          <w:tcW w:w="8330" w:type="dxa"/>
          <w:shd w:val="clear" w:color="auto" w:fill="auto"/>
        </w:tcPr>
        <w:p w14:paraId="17FBF403" w14:textId="77777777" w:rsidR="00555360" w:rsidRPr="001815B0" w:rsidRDefault="00555360" w:rsidP="001815B0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rFonts w:ascii="Calibri" w:hAnsi="Calibri" w:cs="Tahoma"/>
              <w:szCs w:val="32"/>
            </w:rPr>
          </w:pPr>
          <w:r>
            <w:rPr>
              <w:rFonts w:ascii="Calibri" w:hAnsi="Calibri" w:cs="Tahoma"/>
              <w:szCs w:val="32"/>
            </w:rPr>
            <w:t xml:space="preserve">Volunteer </w:t>
          </w:r>
          <w:r w:rsidRPr="001815B0">
            <w:rPr>
              <w:rFonts w:ascii="Calibri" w:hAnsi="Calibri" w:cs="Tahoma"/>
              <w:szCs w:val="32"/>
            </w:rPr>
            <w:t>Application Form</w:t>
          </w:r>
        </w:p>
        <w:p w14:paraId="37CCD3B5" w14:textId="298944A4" w:rsidR="00555360" w:rsidRPr="001815B0" w:rsidRDefault="00D00D49" w:rsidP="00B810EF">
          <w:pPr>
            <w:pStyle w:val="Footer"/>
            <w:tabs>
              <w:tab w:val="clear" w:pos="4153"/>
              <w:tab w:val="clear" w:pos="8306"/>
            </w:tabs>
            <w:spacing w:before="0"/>
            <w:ind w:right="34"/>
            <w:rPr>
              <w:rFonts w:ascii="Calibri" w:hAnsi="Calibri" w:cs="Tahoma"/>
              <w:sz w:val="16"/>
              <w:szCs w:val="32"/>
            </w:rPr>
          </w:pPr>
          <w:r>
            <w:rPr>
              <w:rFonts w:ascii="Calibri" w:hAnsi="Calibri" w:cs="Tahoma"/>
              <w:sz w:val="16"/>
              <w:szCs w:val="32"/>
            </w:rPr>
            <w:t xml:space="preserve">version:  </w:t>
          </w:r>
          <w:r w:rsidR="002D44E5">
            <w:rPr>
              <w:rFonts w:ascii="Calibri" w:hAnsi="Calibri" w:cs="Tahoma"/>
              <w:sz w:val="16"/>
              <w:szCs w:val="32"/>
            </w:rPr>
            <w:t>Sept 2021</w:t>
          </w:r>
        </w:p>
      </w:tc>
      <w:tc>
        <w:tcPr>
          <w:tcW w:w="1560" w:type="dxa"/>
          <w:shd w:val="clear" w:color="auto" w:fill="auto"/>
        </w:tcPr>
        <w:p w14:paraId="47E29E92" w14:textId="77777777" w:rsidR="00555360" w:rsidRPr="00347B84" w:rsidRDefault="002637EB" w:rsidP="001815B0">
          <w:pPr>
            <w:pStyle w:val="Footer"/>
            <w:tabs>
              <w:tab w:val="clear" w:pos="4153"/>
              <w:tab w:val="clear" w:pos="8306"/>
            </w:tabs>
            <w:spacing w:before="0"/>
            <w:ind w:right="0"/>
            <w:jc w:val="right"/>
            <w:rPr>
              <w:rFonts w:ascii="Calibri" w:hAnsi="Calibri" w:cs="Tahoma"/>
              <w:sz w:val="44"/>
              <w:szCs w:val="52"/>
            </w:rPr>
          </w:pPr>
          <w:r w:rsidRPr="00347B84">
            <w:rPr>
              <w:rStyle w:val="PageNumber"/>
              <w:rFonts w:ascii="Calibri" w:hAnsi="Calibri" w:cs="Tahoma"/>
              <w:sz w:val="44"/>
              <w:szCs w:val="52"/>
            </w:rPr>
            <w:t xml:space="preserve">Part </w:t>
          </w:r>
          <w:r w:rsidR="00555360" w:rsidRPr="00347B84">
            <w:rPr>
              <w:rStyle w:val="PageNumber"/>
              <w:rFonts w:ascii="Calibri" w:hAnsi="Calibri" w:cs="Tahoma"/>
              <w:sz w:val="44"/>
              <w:szCs w:val="52"/>
            </w:rPr>
            <w:fldChar w:fldCharType="begin"/>
          </w:r>
          <w:r w:rsidR="00555360" w:rsidRPr="00347B84">
            <w:rPr>
              <w:rStyle w:val="PageNumber"/>
              <w:rFonts w:ascii="Calibri" w:hAnsi="Calibri" w:cs="Tahoma"/>
              <w:sz w:val="44"/>
              <w:szCs w:val="52"/>
            </w:rPr>
            <w:instrText xml:space="preserve"> PAGE </w:instrText>
          </w:r>
          <w:r w:rsidR="00555360" w:rsidRPr="00347B84">
            <w:rPr>
              <w:rStyle w:val="PageNumber"/>
              <w:rFonts w:ascii="Calibri" w:hAnsi="Calibri" w:cs="Tahoma"/>
              <w:sz w:val="44"/>
              <w:szCs w:val="52"/>
            </w:rPr>
            <w:fldChar w:fldCharType="separate"/>
          </w:r>
          <w:r w:rsidR="00773416">
            <w:rPr>
              <w:rStyle w:val="PageNumber"/>
              <w:rFonts w:ascii="Calibri" w:hAnsi="Calibri" w:cs="Tahoma"/>
              <w:noProof/>
              <w:sz w:val="44"/>
              <w:szCs w:val="52"/>
            </w:rPr>
            <w:t>1</w:t>
          </w:r>
          <w:r w:rsidR="00555360" w:rsidRPr="00347B84">
            <w:rPr>
              <w:rStyle w:val="PageNumber"/>
              <w:rFonts w:ascii="Calibri" w:hAnsi="Calibri" w:cs="Tahoma"/>
              <w:sz w:val="44"/>
              <w:szCs w:val="52"/>
            </w:rPr>
            <w:fldChar w:fldCharType="end"/>
          </w:r>
        </w:p>
      </w:tc>
    </w:tr>
  </w:tbl>
  <w:p w14:paraId="3F4FB12C" w14:textId="77777777" w:rsidR="00555360" w:rsidRPr="001815B0" w:rsidRDefault="00555360" w:rsidP="00B810EF">
    <w:pPr>
      <w:pStyle w:val="Footer"/>
      <w:spacing w:before="0"/>
      <w:rPr>
        <w:rFonts w:ascii="Calibri" w:hAnsi="Calibri" w:cs="Tahoma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E5EC" w14:textId="77777777" w:rsidR="00A7209A" w:rsidRDefault="00A7209A">
      <w:r>
        <w:separator/>
      </w:r>
    </w:p>
  </w:footnote>
  <w:footnote w:type="continuationSeparator" w:id="0">
    <w:p w14:paraId="0B0EA640" w14:textId="77777777" w:rsidR="00A7209A" w:rsidRDefault="00A7209A">
      <w:r>
        <w:continuationSeparator/>
      </w:r>
    </w:p>
  </w:footnote>
  <w:footnote w:type="continuationNotice" w:id="1">
    <w:p w14:paraId="1BEF965D" w14:textId="77777777" w:rsidR="00837267" w:rsidRDefault="0083726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CD11" w14:textId="77777777" w:rsidR="00555360" w:rsidRPr="001815B0" w:rsidRDefault="00EF575E" w:rsidP="004036F1">
    <w:pPr>
      <w:pStyle w:val="Heading3"/>
      <w:rPr>
        <w:rFonts w:ascii="Calibri" w:hAnsi="Calibri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0C8720E" wp14:editId="24CC2F72">
          <wp:simplePos x="0" y="0"/>
          <wp:positionH relativeFrom="column">
            <wp:posOffset>5120005</wp:posOffset>
          </wp:positionH>
          <wp:positionV relativeFrom="paragraph">
            <wp:posOffset>-183515</wp:posOffset>
          </wp:positionV>
          <wp:extent cx="1316990" cy="1451610"/>
          <wp:effectExtent l="0" t="0" r="0" b="0"/>
          <wp:wrapTight wrapText="bothSides">
            <wp:wrapPolygon edited="0">
              <wp:start x="0" y="0"/>
              <wp:lineTo x="0" y="21260"/>
              <wp:lineTo x="21246" y="2126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0C1F1" w14:textId="77777777" w:rsidR="00555360" w:rsidRPr="001815B0" w:rsidRDefault="00555360" w:rsidP="00662129">
    <w:pPr>
      <w:pStyle w:val="Header"/>
      <w:rPr>
        <w:rFonts w:ascii="Calibri" w:hAnsi="Calibri" w:cs="Tahoma"/>
      </w:rPr>
    </w:pPr>
  </w:p>
  <w:p w14:paraId="4F6D204E" w14:textId="77777777" w:rsidR="00555360" w:rsidRPr="001815B0" w:rsidRDefault="00555360" w:rsidP="00662129">
    <w:pPr>
      <w:pStyle w:val="Header"/>
      <w:rPr>
        <w:rFonts w:ascii="Calibri" w:hAnsi="Calibri" w:cs="Tahoma"/>
      </w:rPr>
    </w:pPr>
  </w:p>
  <w:p w14:paraId="287D1D70" w14:textId="77777777" w:rsidR="00555360" w:rsidRDefault="00555360" w:rsidP="00662129">
    <w:pPr>
      <w:pStyle w:val="Header"/>
      <w:rPr>
        <w:rFonts w:ascii="Calibri" w:hAnsi="Calibri" w:cs="Tahoma"/>
      </w:rPr>
    </w:pPr>
  </w:p>
  <w:p w14:paraId="62DF2801" w14:textId="77777777" w:rsidR="009E15B8" w:rsidRPr="001815B0" w:rsidRDefault="009E15B8" w:rsidP="00662129">
    <w:pPr>
      <w:pStyle w:val="Header"/>
      <w:rPr>
        <w:rFonts w:ascii="Calibri" w:hAnsi="Calibri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A6D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E03F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F9745B7"/>
    <w:multiLevelType w:val="hybridMultilevel"/>
    <w:tmpl w:val="61E0328E"/>
    <w:lvl w:ilvl="0" w:tplc="295AC16A">
      <w:start w:val="1"/>
      <w:numFmt w:val="bullet"/>
      <w:pStyle w:val="bulletpoint"/>
      <w:lvlText w:val="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539624">
    <w:abstractNumId w:val="2"/>
  </w:num>
  <w:num w:numId="2" w16cid:durableId="920219607">
    <w:abstractNumId w:val="1"/>
  </w:num>
  <w:num w:numId="3" w16cid:durableId="192264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ABE"/>
    <w:rsid w:val="00001F33"/>
    <w:rsid w:val="00004F36"/>
    <w:rsid w:val="00021238"/>
    <w:rsid w:val="0002461A"/>
    <w:rsid w:val="00062401"/>
    <w:rsid w:val="00073576"/>
    <w:rsid w:val="000826F4"/>
    <w:rsid w:val="00083B35"/>
    <w:rsid w:val="0008412B"/>
    <w:rsid w:val="00086D20"/>
    <w:rsid w:val="00096E78"/>
    <w:rsid w:val="000B782C"/>
    <w:rsid w:val="000C0B95"/>
    <w:rsid w:val="000C2768"/>
    <w:rsid w:val="000D12E6"/>
    <w:rsid w:val="000D69F9"/>
    <w:rsid w:val="00115841"/>
    <w:rsid w:val="00170249"/>
    <w:rsid w:val="00174D9A"/>
    <w:rsid w:val="001815B0"/>
    <w:rsid w:val="001B4634"/>
    <w:rsid w:val="001D5A25"/>
    <w:rsid w:val="00201A6E"/>
    <w:rsid w:val="002276BA"/>
    <w:rsid w:val="00233AAD"/>
    <w:rsid w:val="00240610"/>
    <w:rsid w:val="00261BB2"/>
    <w:rsid w:val="002637EB"/>
    <w:rsid w:val="00266194"/>
    <w:rsid w:val="002A13BC"/>
    <w:rsid w:val="002D28ED"/>
    <w:rsid w:val="002D44E5"/>
    <w:rsid w:val="002E7ABE"/>
    <w:rsid w:val="002F6ED4"/>
    <w:rsid w:val="00313644"/>
    <w:rsid w:val="00324B49"/>
    <w:rsid w:val="00330497"/>
    <w:rsid w:val="003355A3"/>
    <w:rsid w:val="00337E9A"/>
    <w:rsid w:val="00347B84"/>
    <w:rsid w:val="003502E1"/>
    <w:rsid w:val="00350381"/>
    <w:rsid w:val="00350E1A"/>
    <w:rsid w:val="00351D11"/>
    <w:rsid w:val="00352888"/>
    <w:rsid w:val="003A1891"/>
    <w:rsid w:val="003A3F4C"/>
    <w:rsid w:val="003D5CAF"/>
    <w:rsid w:val="003D6FDA"/>
    <w:rsid w:val="003E5B78"/>
    <w:rsid w:val="004036F1"/>
    <w:rsid w:val="00415A06"/>
    <w:rsid w:val="00415DC0"/>
    <w:rsid w:val="0042105C"/>
    <w:rsid w:val="004315AA"/>
    <w:rsid w:val="00446F46"/>
    <w:rsid w:val="00452DA1"/>
    <w:rsid w:val="00471672"/>
    <w:rsid w:val="00476319"/>
    <w:rsid w:val="0048646A"/>
    <w:rsid w:val="00491EDF"/>
    <w:rsid w:val="0049548B"/>
    <w:rsid w:val="004B505D"/>
    <w:rsid w:val="004C0D6B"/>
    <w:rsid w:val="004D656F"/>
    <w:rsid w:val="004E3135"/>
    <w:rsid w:val="004E5341"/>
    <w:rsid w:val="004E6900"/>
    <w:rsid w:val="00502554"/>
    <w:rsid w:val="0050326A"/>
    <w:rsid w:val="00542913"/>
    <w:rsid w:val="00555360"/>
    <w:rsid w:val="005555CB"/>
    <w:rsid w:val="00581F47"/>
    <w:rsid w:val="00593B78"/>
    <w:rsid w:val="00596443"/>
    <w:rsid w:val="00596878"/>
    <w:rsid w:val="005A7CFB"/>
    <w:rsid w:val="005B59C4"/>
    <w:rsid w:val="005B652A"/>
    <w:rsid w:val="005D4C7A"/>
    <w:rsid w:val="005E4DA2"/>
    <w:rsid w:val="005E5549"/>
    <w:rsid w:val="00604829"/>
    <w:rsid w:val="006127C1"/>
    <w:rsid w:val="006154D9"/>
    <w:rsid w:val="00626AE2"/>
    <w:rsid w:val="00645A2D"/>
    <w:rsid w:val="00662129"/>
    <w:rsid w:val="00672374"/>
    <w:rsid w:val="006931A2"/>
    <w:rsid w:val="006A107A"/>
    <w:rsid w:val="006A167F"/>
    <w:rsid w:val="006A5B5E"/>
    <w:rsid w:val="006B5E15"/>
    <w:rsid w:val="006B63BF"/>
    <w:rsid w:val="006D596C"/>
    <w:rsid w:val="006E774A"/>
    <w:rsid w:val="00707A26"/>
    <w:rsid w:val="00720DAE"/>
    <w:rsid w:val="0077025B"/>
    <w:rsid w:val="00773416"/>
    <w:rsid w:val="00781E64"/>
    <w:rsid w:val="00792D55"/>
    <w:rsid w:val="007A213C"/>
    <w:rsid w:val="007C023C"/>
    <w:rsid w:val="007C27A4"/>
    <w:rsid w:val="007C3814"/>
    <w:rsid w:val="007C3A1A"/>
    <w:rsid w:val="007D0B14"/>
    <w:rsid w:val="00801B1A"/>
    <w:rsid w:val="00805826"/>
    <w:rsid w:val="008156D3"/>
    <w:rsid w:val="00816690"/>
    <w:rsid w:val="008239A5"/>
    <w:rsid w:val="0082550D"/>
    <w:rsid w:val="0083270D"/>
    <w:rsid w:val="00837267"/>
    <w:rsid w:val="008819BB"/>
    <w:rsid w:val="008B7C4D"/>
    <w:rsid w:val="008C2FDF"/>
    <w:rsid w:val="008D7012"/>
    <w:rsid w:val="008E515E"/>
    <w:rsid w:val="008F5308"/>
    <w:rsid w:val="009007F9"/>
    <w:rsid w:val="009026D0"/>
    <w:rsid w:val="00921E67"/>
    <w:rsid w:val="00922CE9"/>
    <w:rsid w:val="009377D0"/>
    <w:rsid w:val="00953EBB"/>
    <w:rsid w:val="00962C64"/>
    <w:rsid w:val="0098314B"/>
    <w:rsid w:val="009B4F55"/>
    <w:rsid w:val="009C331B"/>
    <w:rsid w:val="009E15B8"/>
    <w:rsid w:val="009F5094"/>
    <w:rsid w:val="00A10F70"/>
    <w:rsid w:val="00A12295"/>
    <w:rsid w:val="00A217E7"/>
    <w:rsid w:val="00A617C0"/>
    <w:rsid w:val="00A7209A"/>
    <w:rsid w:val="00A9232B"/>
    <w:rsid w:val="00AA490E"/>
    <w:rsid w:val="00AA4C5C"/>
    <w:rsid w:val="00AE5572"/>
    <w:rsid w:val="00B14765"/>
    <w:rsid w:val="00B20CE7"/>
    <w:rsid w:val="00B31DAE"/>
    <w:rsid w:val="00B3253C"/>
    <w:rsid w:val="00B35B66"/>
    <w:rsid w:val="00B36045"/>
    <w:rsid w:val="00B46050"/>
    <w:rsid w:val="00B5634D"/>
    <w:rsid w:val="00B810EF"/>
    <w:rsid w:val="00B864F7"/>
    <w:rsid w:val="00BA7AFA"/>
    <w:rsid w:val="00BC0875"/>
    <w:rsid w:val="00BC2404"/>
    <w:rsid w:val="00C36EA0"/>
    <w:rsid w:val="00C37024"/>
    <w:rsid w:val="00C37E65"/>
    <w:rsid w:val="00C46AA9"/>
    <w:rsid w:val="00C5609D"/>
    <w:rsid w:val="00C57791"/>
    <w:rsid w:val="00CA5B2A"/>
    <w:rsid w:val="00CD3679"/>
    <w:rsid w:val="00CE3CD6"/>
    <w:rsid w:val="00D00A1E"/>
    <w:rsid w:val="00D00D49"/>
    <w:rsid w:val="00D1330F"/>
    <w:rsid w:val="00D20BDE"/>
    <w:rsid w:val="00D32C22"/>
    <w:rsid w:val="00D43C97"/>
    <w:rsid w:val="00D45A68"/>
    <w:rsid w:val="00D536E9"/>
    <w:rsid w:val="00D56535"/>
    <w:rsid w:val="00D74A2B"/>
    <w:rsid w:val="00D92436"/>
    <w:rsid w:val="00D940CD"/>
    <w:rsid w:val="00DC040E"/>
    <w:rsid w:val="00DC69DF"/>
    <w:rsid w:val="00DD4ED3"/>
    <w:rsid w:val="00DE5B19"/>
    <w:rsid w:val="00E07427"/>
    <w:rsid w:val="00E41EEF"/>
    <w:rsid w:val="00E7006E"/>
    <w:rsid w:val="00E759B3"/>
    <w:rsid w:val="00EA11E5"/>
    <w:rsid w:val="00EA5228"/>
    <w:rsid w:val="00EA552D"/>
    <w:rsid w:val="00EB0DF2"/>
    <w:rsid w:val="00EC2AB6"/>
    <w:rsid w:val="00ED6C96"/>
    <w:rsid w:val="00EF575E"/>
    <w:rsid w:val="00F22D60"/>
    <w:rsid w:val="00F247D1"/>
    <w:rsid w:val="00F41C1C"/>
    <w:rsid w:val="00F57EB4"/>
    <w:rsid w:val="00F70B2B"/>
    <w:rsid w:val="00FC6AC8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5A7D0795"/>
  <w15:docId w15:val="{9DD56317-153D-4A0E-9D40-095B0AC1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0EF"/>
    <w:pPr>
      <w:spacing w:before="120"/>
      <w:ind w:right="2552"/>
    </w:pPr>
    <w:rPr>
      <w:rFonts w:ascii="Helvetica LT Light" w:hAnsi="Helvetica LT Light" w:cs="Arial"/>
      <w:sz w:val="24"/>
      <w:szCs w:val="22"/>
    </w:rPr>
  </w:style>
  <w:style w:type="paragraph" w:styleId="Heading1">
    <w:name w:val="heading 1"/>
    <w:basedOn w:val="Normal"/>
    <w:next w:val="Normal"/>
    <w:qFormat/>
    <w:rsid w:val="004036F1"/>
    <w:pPr>
      <w:keepNext/>
      <w:spacing w:after="120"/>
      <w:ind w:right="0"/>
      <w:outlineLvl w:val="0"/>
    </w:pPr>
    <w:rPr>
      <w:rFonts w:ascii="Helvetica LT" w:hAnsi="Helvetica LT"/>
      <w:bCs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4036F1"/>
    <w:pPr>
      <w:keepNext/>
      <w:spacing w:before="240"/>
      <w:outlineLvl w:val="1"/>
    </w:pPr>
    <w:rPr>
      <w:rFonts w:ascii="Helvetica LT" w:hAnsi="Helvetica LT"/>
      <w:b/>
      <w:bCs/>
      <w:iCs/>
      <w:sz w:val="44"/>
      <w:szCs w:val="28"/>
    </w:rPr>
  </w:style>
  <w:style w:type="paragraph" w:styleId="Heading3">
    <w:name w:val="heading 3"/>
    <w:basedOn w:val="Normal"/>
    <w:next w:val="Normal"/>
    <w:qFormat/>
    <w:rsid w:val="00D43C97"/>
    <w:pPr>
      <w:keepNext/>
      <w:outlineLvl w:val="2"/>
    </w:pPr>
    <w:rPr>
      <w:rFonts w:ascii="Helvetica LT" w:hAnsi="Helvetica LT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Normal"/>
    <w:rsid w:val="0098314B"/>
    <w:pPr>
      <w:jc w:val="right"/>
    </w:pPr>
    <w:rPr>
      <w:b/>
      <w:sz w:val="20"/>
    </w:rPr>
  </w:style>
  <w:style w:type="paragraph" w:customStyle="1" w:styleId="bulletpoint">
    <w:name w:val="bullet point"/>
    <w:basedOn w:val="Normal"/>
    <w:rsid w:val="0008412B"/>
    <w:pPr>
      <w:numPr>
        <w:numId w:val="1"/>
      </w:numPr>
    </w:pPr>
  </w:style>
  <w:style w:type="paragraph" w:customStyle="1" w:styleId="Comment">
    <w:name w:val="Comment"/>
    <w:basedOn w:val="Normal"/>
    <w:rsid w:val="0098314B"/>
    <w:pPr>
      <w:ind w:left="1418" w:firstLine="720"/>
      <w:jc w:val="right"/>
    </w:pPr>
    <w:rPr>
      <w:i/>
      <w:iCs/>
      <w:szCs w:val="20"/>
    </w:rPr>
  </w:style>
  <w:style w:type="paragraph" w:customStyle="1" w:styleId="Servicetopic">
    <w:name w:val="Service topic"/>
    <w:basedOn w:val="Heading3"/>
    <w:next w:val="Normal"/>
    <w:autoRedefine/>
    <w:rsid w:val="00672374"/>
    <w:pPr>
      <w:shd w:val="clear" w:color="auto" w:fill="595959"/>
      <w:spacing w:before="360" w:after="120" w:line="480" w:lineRule="auto"/>
    </w:pPr>
    <w:rPr>
      <w:b/>
      <w:color w:val="FFFFFF"/>
      <w:szCs w:val="20"/>
    </w:rPr>
  </w:style>
  <w:style w:type="paragraph" w:customStyle="1" w:styleId="Majortopic">
    <w:name w:val="Major topic"/>
    <w:basedOn w:val="Heading1"/>
    <w:autoRedefine/>
    <w:rsid w:val="00672374"/>
    <w:pPr>
      <w:pBdr>
        <w:bottom w:val="single" w:sz="36" w:space="1" w:color="auto"/>
      </w:pBdr>
    </w:pPr>
    <w:rPr>
      <w:rFonts w:ascii="Arial" w:hAnsi="Arial"/>
    </w:rPr>
  </w:style>
  <w:style w:type="paragraph" w:customStyle="1" w:styleId="Service">
    <w:name w:val="Service"/>
    <w:basedOn w:val="Normal"/>
    <w:next w:val="Normal"/>
    <w:autoRedefine/>
    <w:rsid w:val="00672374"/>
    <w:pPr>
      <w:shd w:val="clear" w:color="auto" w:fill="D9D9D9"/>
    </w:pPr>
    <w:rPr>
      <w:b/>
    </w:rPr>
  </w:style>
  <w:style w:type="paragraph" w:customStyle="1" w:styleId="Subheading">
    <w:name w:val="Subheading"/>
    <w:basedOn w:val="Heading3"/>
    <w:autoRedefine/>
    <w:rsid w:val="00672374"/>
    <w:pPr>
      <w:spacing w:before="480"/>
    </w:pPr>
  </w:style>
  <w:style w:type="paragraph" w:styleId="Header">
    <w:name w:val="header"/>
    <w:basedOn w:val="Normal"/>
    <w:rsid w:val="006621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21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2129"/>
  </w:style>
  <w:style w:type="table" w:styleId="TableGrid">
    <w:name w:val="Table Grid"/>
    <w:basedOn w:val="TableNormal"/>
    <w:rsid w:val="0066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77D0"/>
    <w:rPr>
      <w:rFonts w:ascii="Tahoma" w:hAnsi="Tahoma" w:cs="Tahoma"/>
      <w:sz w:val="16"/>
      <w:szCs w:val="16"/>
    </w:rPr>
  </w:style>
  <w:style w:type="character" w:styleId="Hyperlink">
    <w:name w:val="Hyperlink"/>
    <w:rsid w:val="003D5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extol%20Foundation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5FC3AE2DCB942B72883CE3D365082" ma:contentTypeVersion="16" ma:contentTypeDescription="Create a new document." ma:contentTypeScope="" ma:versionID="f491812d9e5a91647455a5cbdc22fa06">
  <xsd:schema xmlns:xsd="http://www.w3.org/2001/XMLSchema" xmlns:xs="http://www.w3.org/2001/XMLSchema" xmlns:p="http://schemas.microsoft.com/office/2006/metadata/properties" xmlns:ns2="4ec87f02-ed50-4895-bb57-73e9bb7a55b9" xmlns:ns3="b8127102-4335-4910-aff7-8ab556c0a668" targetNamespace="http://schemas.microsoft.com/office/2006/metadata/properties" ma:root="true" ma:fieldsID="6a5e83eab1b7f43a96b73ec00712e8fb" ns2:_="" ns3:_="">
    <xsd:import namespace="4ec87f02-ed50-4895-bb57-73e9bb7a55b9"/>
    <xsd:import namespace="b8127102-4335-4910-aff7-8ab556c0a6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87f02-ed50-4895-bb57-73e9bb7a55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da63a45-6da2-496a-b8da-d12c75305dc8}" ma:internalName="TaxCatchAll" ma:showField="CatchAllData" ma:web="4ec87f02-ed50-4895-bb57-73e9bb7a5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7102-4335-4910-aff7-8ab556c0a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b5a3e55-5ad0-4f8e-bd8b-0ec8fa83a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c87f02-ed50-4895-bb57-73e9bb7a55b9">FTUZYWJ2NS74-19305714-26528</_dlc_DocId>
    <_dlc_DocIdUrl xmlns="4ec87f02-ed50-4895-bb57-73e9bb7a55b9">
      <Url>https://thehextolfoundation.sharepoint.com/sites/Hextol/_layouts/15/DocIdRedir.aspx?ID=FTUZYWJ2NS74-19305714-26528</Url>
      <Description>FTUZYWJ2NS74-19305714-26528</Description>
    </_dlc_DocIdUrl>
    <TaxCatchAll xmlns="4ec87f02-ed50-4895-bb57-73e9bb7a55b9" xsi:nil="true"/>
    <lcf76f155ced4ddcb4097134ff3c332f xmlns="b8127102-4335-4910-aff7-8ab556c0a668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C0BA4-A983-47AC-8465-1F0F5F588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2DDDC-324C-4A23-91BC-E1C0936F0CE5}"/>
</file>

<file path=customXml/itemProps3.xml><?xml version="1.0" encoding="utf-8"?>
<ds:datastoreItem xmlns:ds="http://schemas.openxmlformats.org/officeDocument/2006/customXml" ds:itemID="{A3153E20-ABAC-46A9-B0BB-02EA68E6E6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38FEB3-C5DF-46C1-A318-ACEB5952BE88}">
  <ds:schemaRefs>
    <ds:schemaRef ds:uri="http://schemas.microsoft.com/office/2006/metadata/properties"/>
    <ds:schemaRef ds:uri="http://www.w3.org/XML/1998/namespace"/>
    <ds:schemaRef ds:uri="b8127102-4335-4910-aff7-8ab556c0a66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4ec87f02-ed50-4895-bb57-73e9bb7a55b9"/>
  </ds:schemaRefs>
</ds:datastoreItem>
</file>

<file path=customXml/itemProps5.xml><?xml version="1.0" encoding="utf-8"?>
<ds:datastoreItem xmlns:ds="http://schemas.openxmlformats.org/officeDocument/2006/customXml" ds:itemID="{44040769-2549-4094-9C31-4EC8F5EB5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Hextol Foundation document</Template>
  <TotalTime>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Milner Associates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 Elliott</cp:lastModifiedBy>
  <cp:revision>13</cp:revision>
  <cp:lastPrinted>2021-09-23T11:08:00Z</cp:lastPrinted>
  <dcterms:created xsi:type="dcterms:W3CDTF">2017-03-14T22:32:00Z</dcterms:created>
  <dcterms:modified xsi:type="dcterms:W3CDTF">2022-04-25T10:32:00Z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0x010100D0A5FC3AE2DCB942B72883CE3D365082</vt:lpwstr>
  </property>
  <property fmtid="{D5CDD505-2E9C-101B-9397-08002B2CF9AE}" pid="3" name="Order">
    <vt:r8>2652800</vt:r8>
  </property>
  <property fmtid="{D5CDD505-2E9C-101B-9397-08002B2CF9AE}" pid="4" name="_dlc_DocIdItemGuid">
    <vt:lpwstr>b92f6cf1-7237-5e69-9531-d09e341c996b</vt:lpwstr>
  </property>
</Properties>
</file>